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" w:tblpY="151"/>
        <w:tblW w:w="4883" w:type="pct"/>
        <w:tblCellMar>
          <w:left w:w="0" w:type="dxa"/>
          <w:right w:w="0" w:type="dxa"/>
        </w:tblCellMar>
        <w:tblLook w:val="04A0"/>
      </w:tblPr>
      <w:tblGrid>
        <w:gridCol w:w="630"/>
        <w:gridCol w:w="9777"/>
      </w:tblGrid>
      <w:tr w:rsidR="0056018B" w:rsidTr="00D4350A">
        <w:tc>
          <w:tcPr>
            <w:tcW w:w="630" w:type="dxa"/>
          </w:tcPr>
          <w:p w:rsidR="0056018B" w:rsidRPr="003A1415" w:rsidRDefault="0056018B" w:rsidP="003A1415">
            <w:pPr>
              <w:rPr>
                <w:sz w:val="36"/>
              </w:rPr>
            </w:pPr>
          </w:p>
        </w:tc>
        <w:tc>
          <w:tcPr>
            <w:tcW w:w="9777" w:type="dxa"/>
          </w:tcPr>
          <w:p w:rsidR="0056018B" w:rsidRDefault="0056018B" w:rsidP="003A1415">
            <w:pPr>
              <w:pStyle w:val="Title"/>
              <w:rPr>
                <w:sz w:val="20"/>
              </w:rPr>
            </w:pPr>
          </w:p>
          <w:p w:rsidR="0056018B" w:rsidRPr="009B3744" w:rsidRDefault="0056018B" w:rsidP="0056018B">
            <w:pPr>
              <w:pStyle w:val="Title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5080</wp:posOffset>
                  </wp:positionV>
                  <wp:extent cx="1123950" cy="752475"/>
                  <wp:effectExtent l="19050" t="0" r="0" b="0"/>
                  <wp:wrapNone/>
                  <wp:docPr id="5" name="Picture 0" descr="careers_tempus_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s_tempus_logo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3744">
              <w:rPr>
                <w:b/>
                <w:sz w:val="24"/>
              </w:rPr>
              <w:t xml:space="preserve">Tempus </w:t>
            </w:r>
            <w:proofErr w:type="spellStart"/>
            <w:r w:rsidRPr="009B3744">
              <w:rPr>
                <w:b/>
                <w:sz w:val="24"/>
              </w:rPr>
              <w:t>CareerS</w:t>
            </w:r>
            <w:proofErr w:type="spellEnd"/>
            <w:r w:rsidRPr="009B3744">
              <w:rPr>
                <w:b/>
                <w:sz w:val="24"/>
              </w:rPr>
              <w:t xml:space="preserve"> </w:t>
            </w:r>
            <w:r w:rsidR="002D0726">
              <w:rPr>
                <w:b/>
                <w:sz w:val="24"/>
              </w:rPr>
              <w:t>Monitoring Meetings at UB</w:t>
            </w:r>
          </w:p>
          <w:p w:rsidR="0056018B" w:rsidRPr="00681105" w:rsidRDefault="002D0726" w:rsidP="008F375B">
            <w:pPr>
              <w:pStyle w:val="Title"/>
              <w:jc w:val="center"/>
              <w:rPr>
                <w:sz w:val="32"/>
              </w:rPr>
            </w:pPr>
            <w:r>
              <w:rPr>
                <w:i/>
                <w:sz w:val="24"/>
              </w:rPr>
              <w:t>Agenda</w:t>
            </w:r>
          </w:p>
          <w:p w:rsidR="0056018B" w:rsidRDefault="002D0726" w:rsidP="0056018B">
            <w:pPr>
              <w:jc w:val="center"/>
              <w:rPr>
                <w:b/>
              </w:rPr>
            </w:pPr>
            <w:r>
              <w:rPr>
                <w:b/>
              </w:rPr>
              <w:t>3-5 March</w:t>
            </w:r>
            <w:r w:rsidR="0056018B" w:rsidRPr="003A1415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  <w:p w:rsidR="0056018B" w:rsidRDefault="0056018B" w:rsidP="0056018B">
            <w:pPr>
              <w:jc w:val="center"/>
              <w:rPr>
                <w:b/>
              </w:rPr>
            </w:pPr>
            <w:r>
              <w:rPr>
                <w:b/>
              </w:rPr>
              <w:t>University of Belgrade</w:t>
            </w:r>
            <w:r w:rsidR="00846C3C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Studentski</w:t>
            </w:r>
            <w:proofErr w:type="spellEnd"/>
            <w:r w:rsidR="003E5DC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trg</w:t>
            </w:r>
            <w:proofErr w:type="spellEnd"/>
            <w:r>
              <w:rPr>
                <w:b/>
              </w:rPr>
              <w:t xml:space="preserve"> 1, Belgrade, </w:t>
            </w:r>
            <w:proofErr w:type="spellStart"/>
            <w:r>
              <w:rPr>
                <w:b/>
              </w:rPr>
              <w:t>Rectorate</w:t>
            </w:r>
            <w:proofErr w:type="spellEnd"/>
          </w:p>
          <w:p w:rsidR="0056018B" w:rsidRPr="003A1415" w:rsidRDefault="0056018B" w:rsidP="0056018B">
            <w:pPr>
              <w:jc w:val="center"/>
              <w:rPr>
                <w:b/>
              </w:rPr>
            </w:pPr>
          </w:p>
          <w:p w:rsidR="0056018B" w:rsidRDefault="00237226" w:rsidP="002D0726">
            <w:sdt>
              <w:sdtPr>
                <w:rPr>
                  <w:rFonts w:asciiTheme="majorHAnsi" w:hAnsiTheme="majorHAnsi"/>
                  <w:b/>
                  <w:sz w:val="24"/>
                </w:rPr>
                <w:alias w:val="Date"/>
                <w:tag w:val="Date"/>
                <w:id w:val="1378321"/>
                <w:placeholder>
                  <w:docPart w:val="A2B0AF3A9EA44034892F96AA9810CC08"/>
                </w:placeholder>
                <w:date w:fullDate="2015-03-0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2D0726">
                  <w:rPr>
                    <w:rFonts w:asciiTheme="majorHAnsi" w:hAnsiTheme="majorHAnsi"/>
                    <w:b/>
                    <w:sz w:val="24"/>
                  </w:rPr>
                  <w:t>Tuesday, March 03, 2015</w:t>
                </w:r>
              </w:sdtContent>
            </w:sdt>
          </w:p>
        </w:tc>
      </w:tr>
    </w:tbl>
    <w:p w:rsidR="003A1415" w:rsidRDefault="003A1415" w:rsidP="006072BF">
      <w:pPr>
        <w:pStyle w:val="Heading2"/>
      </w:pPr>
    </w:p>
    <w:p w:rsidR="003A1415" w:rsidRDefault="003A1415" w:rsidP="00CD0448">
      <w:pPr>
        <w:pStyle w:val="Heading2"/>
        <w:ind w:left="360"/>
      </w:pPr>
    </w:p>
    <w:p w:rsidR="009B3744" w:rsidRPr="009B3744" w:rsidRDefault="009B3744" w:rsidP="0056018B">
      <w:pPr>
        <w:rPr>
          <w:b/>
          <w:i/>
        </w:rPr>
      </w:pPr>
    </w:p>
    <w:tbl>
      <w:tblPr>
        <w:tblW w:w="4765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232"/>
        <w:gridCol w:w="4071"/>
        <w:gridCol w:w="4071"/>
      </w:tblGrid>
      <w:tr w:rsidR="004B0483" w:rsidRPr="00C05330" w:rsidTr="00D4350A">
        <w:trPr>
          <w:trHeight w:val="552"/>
        </w:trPr>
        <w:tc>
          <w:tcPr>
            <w:tcW w:w="2232" w:type="dxa"/>
            <w:tcFitText/>
          </w:tcPr>
          <w:p w:rsidR="004B0483" w:rsidRPr="008971D7" w:rsidRDefault="004B0483" w:rsidP="00452C85">
            <w:pPr>
              <w:pStyle w:val="Time"/>
              <w:rPr>
                <w:b/>
                <w:spacing w:val="0"/>
                <w:sz w:val="20"/>
                <w:szCs w:val="20"/>
              </w:rPr>
            </w:pPr>
            <w:r w:rsidRPr="008971D7">
              <w:rPr>
                <w:b/>
                <w:spacing w:val="58"/>
                <w:sz w:val="20"/>
                <w:szCs w:val="20"/>
              </w:rPr>
              <w:t>10:00 – 10:3</w:t>
            </w:r>
            <w:r w:rsidRPr="008971D7">
              <w:rPr>
                <w:b/>
                <w:spacing w:val="8"/>
                <w:sz w:val="20"/>
                <w:szCs w:val="20"/>
              </w:rPr>
              <w:t>0</w:t>
            </w:r>
          </w:p>
          <w:p w:rsidR="004B0483" w:rsidRPr="00C546CF" w:rsidRDefault="004B0483" w:rsidP="00452C85">
            <w:pPr>
              <w:pStyle w:val="Time"/>
            </w:pPr>
            <w:r w:rsidRPr="008971D7">
              <w:rPr>
                <w:b/>
                <w:spacing w:val="0"/>
                <w:sz w:val="20"/>
                <w:szCs w:val="20"/>
              </w:rPr>
              <w:t>Room 16, First floor</w:t>
            </w:r>
          </w:p>
        </w:tc>
        <w:tc>
          <w:tcPr>
            <w:tcW w:w="8142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B0483" w:rsidRPr="00000D78" w:rsidRDefault="00237226" w:rsidP="008971D7">
            <w:pPr>
              <w:pStyle w:val="Session"/>
              <w:rPr>
                <w:b/>
                <w:szCs w:val="20"/>
              </w:rPr>
            </w:pPr>
            <w:sdt>
              <w:sdtPr>
                <w:id w:val="16845378"/>
                <w:placeholder>
                  <w:docPart w:val="617EB94E4DBE41AE90C19A33877D1BD4"/>
                </w:placeholder>
                <w:temporary/>
                <w:showingPlcHdr/>
              </w:sdtPr>
              <w:sdtEndPr>
                <w:rPr>
                  <w:b/>
                  <w:szCs w:val="20"/>
                </w:rPr>
              </w:sdtEndPr>
              <w:sdtContent>
                <w:r w:rsidR="004B0483" w:rsidRPr="00000D78">
                  <w:rPr>
                    <w:b/>
                    <w:szCs w:val="20"/>
                  </w:rPr>
                  <w:t>Registration</w:t>
                </w:r>
              </w:sdtContent>
            </w:sdt>
          </w:p>
          <w:p w:rsidR="004B0483" w:rsidRPr="00923770" w:rsidRDefault="004B0483" w:rsidP="0016121D">
            <w:pPr>
              <w:pStyle w:val="Presentation"/>
              <w:rPr>
                <w:b w:val="0"/>
                <w:i/>
              </w:rPr>
            </w:pPr>
          </w:p>
        </w:tc>
      </w:tr>
      <w:tr w:rsidR="004B0483" w:rsidRPr="00C05330" w:rsidTr="00D4350A">
        <w:trPr>
          <w:trHeight w:val="345"/>
        </w:trPr>
        <w:tc>
          <w:tcPr>
            <w:tcW w:w="2232" w:type="dxa"/>
            <w:shd w:val="clear" w:color="auto" w:fill="auto"/>
            <w:tcFitText/>
          </w:tcPr>
          <w:p w:rsidR="004B0483" w:rsidRPr="008971D7" w:rsidRDefault="004B0483" w:rsidP="00452C85">
            <w:pPr>
              <w:pStyle w:val="Time"/>
              <w:rPr>
                <w:b/>
                <w:spacing w:val="0"/>
                <w:sz w:val="20"/>
                <w:szCs w:val="20"/>
              </w:rPr>
            </w:pPr>
            <w:r w:rsidRPr="008971D7">
              <w:rPr>
                <w:b/>
                <w:spacing w:val="69"/>
                <w:sz w:val="20"/>
                <w:szCs w:val="20"/>
              </w:rPr>
              <w:t>10:30 -12:3</w:t>
            </w:r>
            <w:r w:rsidRPr="008971D7">
              <w:rPr>
                <w:b/>
                <w:spacing w:val="5"/>
                <w:sz w:val="20"/>
                <w:szCs w:val="20"/>
              </w:rPr>
              <w:t>0</w:t>
            </w:r>
          </w:p>
          <w:p w:rsidR="004B0483" w:rsidRPr="00D4350A" w:rsidRDefault="004B0483" w:rsidP="00452C85">
            <w:pPr>
              <w:pStyle w:val="Time"/>
              <w:rPr>
                <w:b/>
              </w:rPr>
            </w:pPr>
          </w:p>
        </w:tc>
        <w:tc>
          <w:tcPr>
            <w:tcW w:w="8142" w:type="dxa"/>
            <w:gridSpan w:val="2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C663BA" w:rsidRDefault="004B0483" w:rsidP="004B768A">
            <w:pPr>
              <w:pStyle w:val="Session"/>
              <w:jc w:val="both"/>
              <w:rPr>
                <w:b/>
                <w:szCs w:val="20"/>
              </w:rPr>
            </w:pPr>
            <w:r w:rsidRPr="0016121D">
              <w:rPr>
                <w:b/>
                <w:szCs w:val="20"/>
              </w:rPr>
              <w:t xml:space="preserve">Monitoring meeting </w:t>
            </w:r>
            <w:r w:rsidR="00C663BA">
              <w:rPr>
                <w:b/>
                <w:szCs w:val="20"/>
              </w:rPr>
              <w:t>– national team</w:t>
            </w:r>
          </w:p>
          <w:p w:rsidR="00C663BA" w:rsidRDefault="00C663BA" w:rsidP="00C663BA">
            <w:pPr>
              <w:pStyle w:val="Presentation"/>
              <w:rPr>
                <w:b w:val="0"/>
                <w:i/>
              </w:rPr>
            </w:pPr>
          </w:p>
          <w:p w:rsidR="00C663BA" w:rsidRPr="00A61AD6" w:rsidRDefault="00C663BA" w:rsidP="00C663BA">
            <w:pPr>
              <w:pStyle w:val="Presentation"/>
              <w:rPr>
                <w:b w:val="0"/>
              </w:rPr>
            </w:pPr>
            <w:r w:rsidRPr="00A61AD6">
              <w:rPr>
                <w:b w:val="0"/>
              </w:rPr>
              <w:t>Agenda</w:t>
            </w:r>
          </w:p>
          <w:p w:rsidR="00C663BA" w:rsidRPr="00A61AD6" w:rsidRDefault="00C663BA" w:rsidP="00C663BA">
            <w:pPr>
              <w:pStyle w:val="Presentation"/>
              <w:numPr>
                <w:ilvl w:val="0"/>
                <w:numId w:val="30"/>
              </w:numPr>
              <w:rPr>
                <w:b w:val="0"/>
              </w:rPr>
            </w:pPr>
            <w:r w:rsidRPr="00A61AD6">
              <w:rPr>
                <w:b w:val="0"/>
              </w:rPr>
              <w:t>Plan of action until the end of the project</w:t>
            </w:r>
          </w:p>
          <w:p w:rsidR="00C663BA" w:rsidRPr="00A61AD6" w:rsidRDefault="00C663BA" w:rsidP="00C663BA">
            <w:pPr>
              <w:pStyle w:val="Presentation"/>
              <w:numPr>
                <w:ilvl w:val="0"/>
                <w:numId w:val="30"/>
              </w:numPr>
              <w:rPr>
                <w:b w:val="0"/>
              </w:rPr>
            </w:pPr>
            <w:r w:rsidRPr="00A61AD6">
              <w:rPr>
                <w:b w:val="0"/>
              </w:rPr>
              <w:t>Plan of financing and co-financing and pre-financing</w:t>
            </w:r>
          </w:p>
          <w:p w:rsidR="00C663BA" w:rsidRPr="00A61AD6" w:rsidRDefault="008971D7" w:rsidP="00C663BA">
            <w:pPr>
              <w:pStyle w:val="Presentation"/>
              <w:numPr>
                <w:ilvl w:val="0"/>
                <w:numId w:val="30"/>
              </w:numPr>
              <w:rPr>
                <w:b w:val="0"/>
              </w:rPr>
            </w:pPr>
            <w:r w:rsidRPr="00A61AD6">
              <w:rPr>
                <w:b w:val="0"/>
              </w:rPr>
              <w:t>O</w:t>
            </w:r>
            <w:r w:rsidR="00C663BA" w:rsidRPr="00A61AD6">
              <w:rPr>
                <w:b w:val="0"/>
              </w:rPr>
              <w:t>ther</w:t>
            </w:r>
          </w:p>
          <w:p w:rsidR="008971D7" w:rsidRPr="00A61AD6" w:rsidRDefault="008971D7" w:rsidP="008971D7">
            <w:pPr>
              <w:pStyle w:val="Presentation"/>
              <w:ind w:left="720"/>
              <w:rPr>
                <w:b w:val="0"/>
              </w:rPr>
            </w:pPr>
          </w:p>
          <w:p w:rsidR="008971D7" w:rsidRPr="00A61AD6" w:rsidRDefault="008971D7" w:rsidP="008971D7">
            <w:pPr>
              <w:pStyle w:val="Session"/>
              <w:ind w:left="360"/>
              <w:jc w:val="left"/>
              <w:rPr>
                <w:sz w:val="18"/>
              </w:rPr>
            </w:pPr>
            <w:r w:rsidRPr="00A61AD6">
              <w:rPr>
                <w:sz w:val="18"/>
              </w:rPr>
              <w:t>Expected participants -  representatives of: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>University of Belgrade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 xml:space="preserve">University of </w:t>
            </w:r>
            <w:proofErr w:type="spellStart"/>
            <w:r w:rsidRPr="00A61AD6">
              <w:rPr>
                <w:b w:val="0"/>
              </w:rPr>
              <w:t>Kragujevac</w:t>
            </w:r>
            <w:proofErr w:type="spellEnd"/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 xml:space="preserve">University of </w:t>
            </w:r>
            <w:proofErr w:type="spellStart"/>
            <w:r w:rsidRPr="00A61AD6">
              <w:rPr>
                <w:b w:val="0"/>
              </w:rPr>
              <w:t>Niš</w:t>
            </w:r>
            <w:proofErr w:type="spellEnd"/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>University of Novi Sad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proofErr w:type="spellStart"/>
            <w:r w:rsidRPr="00A61AD6">
              <w:rPr>
                <w:b w:val="0"/>
              </w:rPr>
              <w:t>Singidunum</w:t>
            </w:r>
            <w:proofErr w:type="spellEnd"/>
            <w:r w:rsidRPr="00A61AD6">
              <w:rPr>
                <w:b w:val="0"/>
              </w:rPr>
              <w:t xml:space="preserve"> University 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>Belgrade Open School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proofErr w:type="spellStart"/>
            <w:r w:rsidRPr="00A61AD6">
              <w:rPr>
                <w:b w:val="0"/>
              </w:rPr>
              <w:t>Elektromreza</w:t>
            </w:r>
            <w:proofErr w:type="spellEnd"/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proofErr w:type="spellStart"/>
            <w:r w:rsidRPr="00A61AD6">
              <w:rPr>
                <w:b w:val="0"/>
              </w:rPr>
              <w:t>Infostud</w:t>
            </w:r>
            <w:proofErr w:type="spellEnd"/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>SKONUS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>Ministry of Education</w:t>
            </w:r>
          </w:p>
          <w:p w:rsidR="008971D7" w:rsidRPr="00A61AD6" w:rsidRDefault="008971D7" w:rsidP="008971D7">
            <w:pPr>
              <w:pStyle w:val="Presentation"/>
              <w:numPr>
                <w:ilvl w:val="0"/>
                <w:numId w:val="29"/>
              </w:numPr>
              <w:rPr>
                <w:b w:val="0"/>
              </w:rPr>
            </w:pPr>
            <w:r w:rsidRPr="00A61AD6">
              <w:rPr>
                <w:b w:val="0"/>
              </w:rPr>
              <w:t>Ministry of Youth and Sport</w:t>
            </w:r>
          </w:p>
          <w:p w:rsidR="004B0483" w:rsidRPr="0016121D" w:rsidRDefault="004B0483" w:rsidP="00C663BA">
            <w:pPr>
              <w:pStyle w:val="Presentation"/>
              <w:rPr>
                <w:b w:val="0"/>
                <w:i/>
              </w:rPr>
            </w:pPr>
          </w:p>
        </w:tc>
      </w:tr>
      <w:tr w:rsidR="004B0483" w:rsidRPr="00C05330" w:rsidTr="00D4350A">
        <w:trPr>
          <w:trHeight w:val="507"/>
        </w:trPr>
        <w:tc>
          <w:tcPr>
            <w:tcW w:w="2232" w:type="dxa"/>
            <w:shd w:val="clear" w:color="auto" w:fill="auto"/>
            <w:tcFitText/>
          </w:tcPr>
          <w:p w:rsidR="004B0483" w:rsidRPr="00000D78" w:rsidRDefault="004B0483" w:rsidP="00452C85">
            <w:pPr>
              <w:pStyle w:val="Time"/>
              <w:rPr>
                <w:b/>
                <w:spacing w:val="0"/>
                <w:sz w:val="20"/>
                <w:szCs w:val="20"/>
              </w:rPr>
            </w:pPr>
            <w:r w:rsidRPr="004B768A">
              <w:rPr>
                <w:b/>
                <w:spacing w:val="58"/>
                <w:sz w:val="20"/>
                <w:szCs w:val="20"/>
              </w:rPr>
              <w:t>12:30 - 13:0</w:t>
            </w:r>
            <w:r w:rsidR="004B768A" w:rsidRPr="004B768A">
              <w:rPr>
                <w:b/>
                <w:spacing w:val="8"/>
                <w:sz w:val="20"/>
                <w:szCs w:val="20"/>
              </w:rPr>
              <w:t>0</w:t>
            </w:r>
          </w:p>
        </w:tc>
        <w:tc>
          <w:tcPr>
            <w:tcW w:w="8142" w:type="dxa"/>
            <w:gridSpan w:val="2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B0483" w:rsidRPr="0016121D" w:rsidRDefault="004B768A" w:rsidP="0016121D">
            <w:pPr>
              <w:pStyle w:val="Presentation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</w:tr>
      <w:tr w:rsidR="005C6A16" w:rsidRPr="00C05330" w:rsidTr="005C6A16">
        <w:trPr>
          <w:trHeight w:val="480"/>
        </w:trPr>
        <w:tc>
          <w:tcPr>
            <w:tcW w:w="2232" w:type="dxa"/>
            <w:tcFitText/>
          </w:tcPr>
          <w:p w:rsidR="005C6A16" w:rsidRPr="008971D7" w:rsidRDefault="005C6A16" w:rsidP="00452C85">
            <w:pPr>
              <w:pStyle w:val="Session"/>
              <w:jc w:val="left"/>
              <w:rPr>
                <w:b/>
                <w:szCs w:val="20"/>
              </w:rPr>
            </w:pPr>
            <w:r w:rsidRPr="008971D7">
              <w:rPr>
                <w:b/>
                <w:spacing w:val="69"/>
                <w:szCs w:val="20"/>
              </w:rPr>
              <w:t>13:00 -15:0</w:t>
            </w:r>
            <w:r w:rsidRPr="008971D7">
              <w:rPr>
                <w:b/>
                <w:spacing w:val="5"/>
                <w:szCs w:val="20"/>
              </w:rPr>
              <w:t>0</w:t>
            </w:r>
          </w:p>
          <w:p w:rsidR="005C6A16" w:rsidRPr="008971D7" w:rsidRDefault="005C6A16" w:rsidP="00452C85">
            <w:pPr>
              <w:pStyle w:val="Session"/>
              <w:jc w:val="left"/>
              <w:rPr>
                <w:sz w:val="16"/>
                <w:szCs w:val="16"/>
              </w:rPr>
            </w:pPr>
          </w:p>
          <w:p w:rsidR="005C6A16" w:rsidRPr="008971D7" w:rsidRDefault="005C6A16" w:rsidP="00452C85">
            <w:pPr>
              <w:pStyle w:val="Session"/>
              <w:jc w:val="left"/>
              <w:rPr>
                <w:sz w:val="16"/>
                <w:szCs w:val="16"/>
              </w:rPr>
            </w:pPr>
          </w:p>
          <w:p w:rsidR="005C6A16" w:rsidRPr="008971D7" w:rsidRDefault="005C6A16" w:rsidP="00452C85">
            <w:pPr>
              <w:pStyle w:val="Session"/>
              <w:jc w:val="left"/>
              <w:rPr>
                <w:sz w:val="16"/>
                <w:szCs w:val="16"/>
              </w:rPr>
            </w:pPr>
          </w:p>
          <w:p w:rsidR="005C6A16" w:rsidRPr="00846C3C" w:rsidRDefault="005C6A16" w:rsidP="00452C85">
            <w:pPr>
              <w:pStyle w:val="Session"/>
              <w:jc w:val="left"/>
              <w:rPr>
                <w:b/>
                <w:sz w:val="18"/>
              </w:rPr>
            </w:pPr>
          </w:p>
        </w:tc>
        <w:tc>
          <w:tcPr>
            <w:tcW w:w="4071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5C6A16" w:rsidRPr="0016121D" w:rsidRDefault="005C6A16" w:rsidP="004B0483">
            <w:pPr>
              <w:pStyle w:val="Session"/>
              <w:jc w:val="left"/>
              <w:rPr>
                <w:b/>
                <w:szCs w:val="20"/>
              </w:rPr>
            </w:pPr>
            <w:r w:rsidRPr="0016121D">
              <w:rPr>
                <w:b/>
                <w:szCs w:val="20"/>
              </w:rPr>
              <w:t xml:space="preserve">Monitoring meeting with </w:t>
            </w:r>
            <w:r>
              <w:rPr>
                <w:b/>
                <w:szCs w:val="20"/>
              </w:rPr>
              <w:t>partners from Poland – Silesia University Career Center</w:t>
            </w:r>
          </w:p>
          <w:p w:rsidR="008971D7" w:rsidRDefault="008971D7" w:rsidP="005C6A16">
            <w:pPr>
              <w:pStyle w:val="Presentation"/>
              <w:rPr>
                <w:b w:val="0"/>
                <w:i/>
              </w:rPr>
            </w:pPr>
          </w:p>
          <w:p w:rsidR="008971D7" w:rsidRPr="00A61AD6" w:rsidRDefault="008971D7" w:rsidP="005C6A16">
            <w:pPr>
              <w:pStyle w:val="Presentation"/>
              <w:rPr>
                <w:b w:val="0"/>
              </w:rPr>
            </w:pPr>
            <w:r w:rsidRPr="00A61AD6">
              <w:rPr>
                <w:b w:val="0"/>
              </w:rPr>
              <w:t xml:space="preserve">Agenda: </w:t>
            </w:r>
          </w:p>
          <w:p w:rsidR="008971D7" w:rsidRPr="00A61AD6" w:rsidRDefault="00C34F1C" w:rsidP="008F375B">
            <w:pPr>
              <w:pStyle w:val="Presentation"/>
              <w:numPr>
                <w:ilvl w:val="0"/>
                <w:numId w:val="30"/>
              </w:numPr>
              <w:rPr>
                <w:b w:val="0"/>
              </w:rPr>
            </w:pPr>
            <w:r w:rsidRPr="00A61AD6">
              <w:rPr>
                <w:b w:val="0"/>
              </w:rPr>
              <w:t xml:space="preserve">Introduction&gt; </w:t>
            </w:r>
            <w:proofErr w:type="spellStart"/>
            <w:r w:rsidR="004B768A" w:rsidRPr="00A61AD6">
              <w:rPr>
                <w:b w:val="0"/>
              </w:rPr>
              <w:t>Singidunum</w:t>
            </w:r>
            <w:proofErr w:type="spellEnd"/>
            <w:r w:rsidR="004B768A" w:rsidRPr="00A61AD6">
              <w:rPr>
                <w:b w:val="0"/>
              </w:rPr>
              <w:t xml:space="preserve"> presentation of the </w:t>
            </w:r>
            <w:proofErr w:type="spellStart"/>
            <w:r w:rsidR="004B768A" w:rsidRPr="00A61AD6">
              <w:rPr>
                <w:b w:val="0"/>
              </w:rPr>
              <w:t>workpackage</w:t>
            </w:r>
            <w:proofErr w:type="spellEnd"/>
            <w:r w:rsidR="004B768A" w:rsidRPr="00A61AD6">
              <w:rPr>
                <w:b w:val="0"/>
              </w:rPr>
              <w:t xml:space="preserve"> 3 – cooperation with academic community</w:t>
            </w:r>
          </w:p>
          <w:p w:rsidR="00A61AD6" w:rsidRPr="00C34F1C" w:rsidRDefault="00A61AD6" w:rsidP="00A61AD6">
            <w:pPr>
              <w:pStyle w:val="Presentation"/>
              <w:ind w:left="720"/>
              <w:rPr>
                <w:b w:val="0"/>
                <w:i/>
              </w:rPr>
            </w:pPr>
          </w:p>
          <w:p w:rsidR="00C34F1C" w:rsidRPr="008F375B" w:rsidRDefault="00C34F1C" w:rsidP="008F375B">
            <w:pPr>
              <w:pStyle w:val="Presentation"/>
              <w:numPr>
                <w:ilvl w:val="0"/>
                <w:numId w:val="30"/>
              </w:numPr>
              <w:rPr>
                <w:b w:val="0"/>
                <w:i/>
              </w:rPr>
            </w:pPr>
            <w:r w:rsidRPr="008F375B">
              <w:rPr>
                <w:b w:val="0"/>
              </w:rPr>
              <w:t xml:space="preserve">Monitoring discussion moderated by Agnieszka Dunaj and Barbara </w:t>
            </w:r>
            <w:proofErr w:type="spellStart"/>
            <w:r w:rsidRPr="008F375B">
              <w:rPr>
                <w:b w:val="0"/>
              </w:rPr>
              <w:t>Smorzewska</w:t>
            </w:r>
            <w:proofErr w:type="spellEnd"/>
            <w:r w:rsidRPr="008F375B">
              <w:rPr>
                <w:b w:val="0"/>
              </w:rPr>
              <w:t xml:space="preserve"> </w:t>
            </w:r>
          </w:p>
          <w:p w:rsidR="004B768A" w:rsidRDefault="004B768A" w:rsidP="004B768A">
            <w:pPr>
              <w:pStyle w:val="Presentation"/>
              <w:ind w:left="720"/>
              <w:rPr>
                <w:b w:val="0"/>
                <w:i/>
              </w:rPr>
            </w:pPr>
          </w:p>
          <w:p w:rsidR="005C6A16" w:rsidRPr="00A61AD6" w:rsidRDefault="005C6A16" w:rsidP="005C6A16">
            <w:pPr>
              <w:pStyle w:val="Presentation"/>
              <w:rPr>
                <w:b w:val="0"/>
              </w:rPr>
            </w:pPr>
            <w:r w:rsidRPr="00A61AD6">
              <w:rPr>
                <w:b w:val="0"/>
              </w:rPr>
              <w:t xml:space="preserve">Expected participants -  representatives of: </w:t>
            </w:r>
          </w:p>
          <w:p w:rsidR="005C6A16" w:rsidRPr="00A61AD6" w:rsidRDefault="005C6A16" w:rsidP="005C6A16">
            <w:pPr>
              <w:pStyle w:val="Presentation"/>
              <w:numPr>
                <w:ilvl w:val="0"/>
                <w:numId w:val="26"/>
              </w:numPr>
            </w:pPr>
            <w:r w:rsidRPr="00A61AD6">
              <w:rPr>
                <w:b w:val="0"/>
              </w:rPr>
              <w:t>all university partners</w:t>
            </w:r>
          </w:p>
          <w:p w:rsidR="005C6A16" w:rsidRPr="00A61AD6" w:rsidRDefault="005C6A16" w:rsidP="005C6A16">
            <w:pPr>
              <w:pStyle w:val="Presentation"/>
              <w:numPr>
                <w:ilvl w:val="0"/>
                <w:numId w:val="26"/>
              </w:numPr>
            </w:pPr>
            <w:r w:rsidRPr="00A61AD6">
              <w:rPr>
                <w:b w:val="0"/>
              </w:rPr>
              <w:t>SKONUS</w:t>
            </w: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Default="004B768A" w:rsidP="004B768A">
            <w:pPr>
              <w:pStyle w:val="Presentation"/>
              <w:rPr>
                <w:b w:val="0"/>
                <w:i/>
              </w:rPr>
            </w:pPr>
          </w:p>
          <w:p w:rsidR="004B768A" w:rsidRPr="007B05FB" w:rsidRDefault="004B768A" w:rsidP="004B768A">
            <w:pPr>
              <w:pStyle w:val="Presentation"/>
              <w:rPr>
                <w:i/>
              </w:rPr>
            </w:pPr>
          </w:p>
        </w:tc>
        <w:tc>
          <w:tcPr>
            <w:tcW w:w="4071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C34F1C" w:rsidRDefault="00C34F1C" w:rsidP="005C6A16">
            <w:pPr>
              <w:pStyle w:val="Presentation"/>
              <w:rPr>
                <w:b w:val="0"/>
                <w:i/>
              </w:rPr>
            </w:pPr>
          </w:p>
          <w:p w:rsidR="00C34F1C" w:rsidRDefault="00C34F1C" w:rsidP="005C6A16">
            <w:pPr>
              <w:pStyle w:val="Presentation"/>
              <w:rPr>
                <w:b w:val="0"/>
                <w:i/>
              </w:rPr>
            </w:pPr>
          </w:p>
          <w:p w:rsidR="00C34F1C" w:rsidRDefault="00C34F1C" w:rsidP="005C6A16">
            <w:pPr>
              <w:pStyle w:val="Presentation"/>
              <w:rPr>
                <w:b w:val="0"/>
                <w:i/>
              </w:rPr>
            </w:pPr>
          </w:p>
          <w:p w:rsidR="005C6A16" w:rsidRPr="00A61AD6" w:rsidRDefault="005C6A16" w:rsidP="005C6A16">
            <w:pPr>
              <w:pStyle w:val="Presentation"/>
              <w:rPr>
                <w:b w:val="0"/>
              </w:rPr>
            </w:pPr>
            <w:r w:rsidRPr="00A61AD6">
              <w:rPr>
                <w:b w:val="0"/>
              </w:rPr>
              <w:t>Individual meetings with project coordinator /upon request / for:</w:t>
            </w:r>
          </w:p>
          <w:p w:rsidR="00C34F1C" w:rsidRPr="00A61AD6" w:rsidRDefault="00C34F1C" w:rsidP="005C6A16">
            <w:pPr>
              <w:pStyle w:val="Presentation"/>
              <w:numPr>
                <w:ilvl w:val="0"/>
                <w:numId w:val="31"/>
              </w:numPr>
              <w:rPr>
                <w:b w:val="0"/>
              </w:rPr>
            </w:pPr>
            <w:r w:rsidRPr="00A61AD6">
              <w:rPr>
                <w:b w:val="0"/>
              </w:rPr>
              <w:t>Belgrade Open School</w:t>
            </w:r>
          </w:p>
          <w:p w:rsidR="005C6A16" w:rsidRPr="00A61AD6" w:rsidRDefault="005C6A16" w:rsidP="005C6A16">
            <w:pPr>
              <w:pStyle w:val="Presentation"/>
              <w:numPr>
                <w:ilvl w:val="0"/>
                <w:numId w:val="31"/>
              </w:numPr>
              <w:rPr>
                <w:b w:val="0"/>
              </w:rPr>
            </w:pPr>
            <w:proofErr w:type="spellStart"/>
            <w:r w:rsidRPr="00A61AD6">
              <w:rPr>
                <w:b w:val="0"/>
              </w:rPr>
              <w:t>Elektromreza</w:t>
            </w:r>
            <w:proofErr w:type="spellEnd"/>
          </w:p>
          <w:p w:rsidR="005C6A16" w:rsidRPr="00A61AD6" w:rsidRDefault="005C6A16" w:rsidP="005C6A16">
            <w:pPr>
              <w:pStyle w:val="Presentation"/>
              <w:numPr>
                <w:ilvl w:val="0"/>
                <w:numId w:val="31"/>
              </w:numPr>
              <w:rPr>
                <w:b w:val="0"/>
              </w:rPr>
            </w:pPr>
            <w:proofErr w:type="spellStart"/>
            <w:r w:rsidRPr="00A61AD6">
              <w:rPr>
                <w:b w:val="0"/>
              </w:rPr>
              <w:t>Infostud</w:t>
            </w:r>
            <w:proofErr w:type="spellEnd"/>
          </w:p>
          <w:p w:rsidR="005C6A16" w:rsidRPr="00A61AD6" w:rsidRDefault="005C6A16" w:rsidP="005C6A16">
            <w:pPr>
              <w:pStyle w:val="Presentation"/>
              <w:numPr>
                <w:ilvl w:val="0"/>
                <w:numId w:val="31"/>
              </w:numPr>
              <w:rPr>
                <w:b w:val="0"/>
              </w:rPr>
            </w:pPr>
            <w:r w:rsidRPr="00A61AD6">
              <w:rPr>
                <w:b w:val="0"/>
              </w:rPr>
              <w:t>SKONUS</w:t>
            </w:r>
          </w:p>
          <w:p w:rsidR="005C6A16" w:rsidRPr="00A61AD6" w:rsidRDefault="005C6A16" w:rsidP="005C6A16">
            <w:pPr>
              <w:pStyle w:val="Presentation"/>
              <w:numPr>
                <w:ilvl w:val="0"/>
                <w:numId w:val="31"/>
              </w:numPr>
              <w:rPr>
                <w:b w:val="0"/>
              </w:rPr>
            </w:pPr>
            <w:r w:rsidRPr="00A61AD6">
              <w:rPr>
                <w:b w:val="0"/>
              </w:rPr>
              <w:t>Ministry of Education</w:t>
            </w:r>
          </w:p>
          <w:p w:rsidR="005C6A16" w:rsidRPr="00A61AD6" w:rsidRDefault="005C6A16" w:rsidP="005C6A16">
            <w:pPr>
              <w:pStyle w:val="Presentation"/>
              <w:numPr>
                <w:ilvl w:val="0"/>
                <w:numId w:val="31"/>
              </w:numPr>
              <w:rPr>
                <w:b w:val="0"/>
              </w:rPr>
            </w:pPr>
            <w:r w:rsidRPr="00A61AD6">
              <w:rPr>
                <w:b w:val="0"/>
              </w:rPr>
              <w:t>Ministry of Youth and Sport</w:t>
            </w:r>
          </w:p>
          <w:p w:rsidR="005C6A16" w:rsidRDefault="005C6A16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  <w:p w:rsidR="004B768A" w:rsidRPr="007271B0" w:rsidRDefault="004B768A" w:rsidP="005C6A16">
            <w:pPr>
              <w:pStyle w:val="Presentation"/>
              <w:ind w:left="720"/>
              <w:rPr>
                <w:b w:val="0"/>
                <w:i/>
              </w:rPr>
            </w:pPr>
          </w:p>
        </w:tc>
      </w:tr>
    </w:tbl>
    <w:p w:rsidR="00A75373" w:rsidRPr="00F62D3E" w:rsidRDefault="00237226" w:rsidP="0056018B">
      <w:pPr>
        <w:pStyle w:val="Heading2"/>
        <w:tabs>
          <w:tab w:val="center" w:pos="5328"/>
        </w:tabs>
      </w:pPr>
      <w:sdt>
        <w:sdtPr>
          <w:alias w:val="Date"/>
          <w:tag w:val="Date"/>
          <w:id w:val="88140784"/>
          <w:placeholder>
            <w:docPart w:val="791455ED18FE4A7C92B604DBF366C6EE"/>
          </w:placeholder>
          <w:date w:fullDate="2015-03-0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4B0483">
            <w:t>Wednesday, March 04, 2015</w:t>
          </w:r>
        </w:sdtContent>
      </w:sdt>
    </w:p>
    <w:tbl>
      <w:tblPr>
        <w:tblW w:w="476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282"/>
        <w:gridCol w:w="8101"/>
      </w:tblGrid>
      <w:tr w:rsidR="00372083" w:rsidRPr="00C05330" w:rsidTr="0064407E">
        <w:tc>
          <w:tcPr>
            <w:tcW w:w="2282" w:type="dxa"/>
            <w:tcBorders>
              <w:bottom w:val="single" w:sz="6" w:space="0" w:color="A6A6A6" w:themeColor="background1" w:themeShade="A6"/>
            </w:tcBorders>
            <w:shd w:val="clear" w:color="auto" w:fill="EEECE1" w:themeFill="background2"/>
            <w:tcFitText/>
          </w:tcPr>
          <w:p w:rsidR="00372083" w:rsidRPr="00DC7B22" w:rsidRDefault="00372083" w:rsidP="00372083">
            <w:pPr>
              <w:pStyle w:val="Time"/>
              <w:rPr>
                <w:b/>
                <w:spacing w:val="0"/>
                <w:sz w:val="20"/>
                <w:szCs w:val="20"/>
              </w:rPr>
            </w:pPr>
            <w:r w:rsidRPr="00DC7B22">
              <w:rPr>
                <w:b/>
                <w:spacing w:val="62"/>
                <w:sz w:val="20"/>
                <w:szCs w:val="20"/>
              </w:rPr>
              <w:t>10:</w:t>
            </w:r>
            <w:r w:rsidR="004B0483" w:rsidRPr="00DC7B22">
              <w:rPr>
                <w:b/>
                <w:spacing w:val="62"/>
                <w:sz w:val="20"/>
                <w:szCs w:val="20"/>
              </w:rPr>
              <w:t>0</w:t>
            </w:r>
            <w:r w:rsidRPr="00DC7B22">
              <w:rPr>
                <w:b/>
                <w:spacing w:val="62"/>
                <w:sz w:val="20"/>
                <w:szCs w:val="20"/>
              </w:rPr>
              <w:t>0</w:t>
            </w:r>
            <w:r w:rsidR="004B0483" w:rsidRPr="00DC7B22">
              <w:rPr>
                <w:b/>
                <w:spacing w:val="62"/>
                <w:sz w:val="20"/>
                <w:szCs w:val="20"/>
              </w:rPr>
              <w:t xml:space="preserve"> – 1</w:t>
            </w:r>
            <w:r w:rsidR="00DC7B22" w:rsidRPr="00DC7B22">
              <w:rPr>
                <w:b/>
                <w:spacing w:val="62"/>
                <w:sz w:val="20"/>
                <w:szCs w:val="20"/>
              </w:rPr>
              <w:t>1</w:t>
            </w:r>
            <w:r w:rsidR="004B0483" w:rsidRPr="00DC7B22">
              <w:rPr>
                <w:b/>
                <w:spacing w:val="62"/>
                <w:sz w:val="20"/>
                <w:szCs w:val="20"/>
              </w:rPr>
              <w:t>:3</w:t>
            </w:r>
            <w:r w:rsidR="004B0483" w:rsidRPr="00DC7B22">
              <w:rPr>
                <w:b/>
                <w:sz w:val="20"/>
                <w:szCs w:val="20"/>
              </w:rPr>
              <w:t>0</w:t>
            </w:r>
          </w:p>
          <w:p w:rsidR="002D0726" w:rsidRPr="00C546CF" w:rsidRDefault="002D0726" w:rsidP="00372083">
            <w:pPr>
              <w:pStyle w:val="Time"/>
            </w:pPr>
            <w:r w:rsidRPr="00DC7B22">
              <w:rPr>
                <w:b/>
                <w:spacing w:val="0"/>
                <w:sz w:val="20"/>
                <w:szCs w:val="20"/>
              </w:rPr>
              <w:t>Room 16, First floor</w:t>
            </w:r>
          </w:p>
        </w:tc>
        <w:tc>
          <w:tcPr>
            <w:tcW w:w="8101" w:type="dxa"/>
            <w:tcBorders>
              <w:bottom w:val="single" w:sz="6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00D78" w:rsidRDefault="00000D78" w:rsidP="008971D7">
            <w:pPr>
              <w:pStyle w:val="Session"/>
              <w:rPr>
                <w:b/>
                <w:szCs w:val="20"/>
              </w:rPr>
            </w:pPr>
            <w:r w:rsidRPr="00000D78">
              <w:rPr>
                <w:b/>
                <w:szCs w:val="20"/>
              </w:rPr>
              <w:t xml:space="preserve"> </w:t>
            </w:r>
          </w:p>
          <w:p w:rsidR="00DC7B22" w:rsidRDefault="00DC7B22" w:rsidP="00DC7B22">
            <w:pPr>
              <w:pStyle w:val="Presentation"/>
            </w:pPr>
            <w:r w:rsidRPr="0016121D">
              <w:rPr>
                <w:sz w:val="20"/>
              </w:rPr>
              <w:t>Monitoring meeting with EU partners / University of Padua and University of Silesia</w:t>
            </w:r>
            <w:r>
              <w:t xml:space="preserve"> </w:t>
            </w:r>
          </w:p>
          <w:p w:rsidR="00DC7B22" w:rsidRDefault="00DC7B22" w:rsidP="00DC7B22">
            <w:pPr>
              <w:pStyle w:val="Presentation"/>
              <w:rPr>
                <w:b w:val="0"/>
                <w:i/>
              </w:rPr>
            </w:pPr>
          </w:p>
          <w:p w:rsidR="00DC7B22" w:rsidRDefault="00DC7B22" w:rsidP="00DC7B22">
            <w:pPr>
              <w:pStyle w:val="Presentation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Agenda: </w:t>
            </w:r>
          </w:p>
          <w:p w:rsidR="00DC7B22" w:rsidRPr="00DC7B22" w:rsidRDefault="00DC7B22" w:rsidP="00DC7B22">
            <w:pPr>
              <w:pStyle w:val="Presentation"/>
              <w:numPr>
                <w:ilvl w:val="0"/>
                <w:numId w:val="30"/>
              </w:numPr>
              <w:rPr>
                <w:b w:val="0"/>
              </w:rPr>
            </w:pPr>
            <w:r w:rsidRPr="00DC7B22">
              <w:rPr>
                <w:b w:val="0"/>
                <w:szCs w:val="18"/>
              </w:rPr>
              <w:t xml:space="preserve">Introduction&gt; UB presentation </w:t>
            </w:r>
          </w:p>
          <w:p w:rsidR="00DC7B22" w:rsidRPr="00C34F1C" w:rsidRDefault="00DC7B22" w:rsidP="00DC7B22">
            <w:pPr>
              <w:pStyle w:val="Presentation"/>
              <w:ind w:left="720"/>
              <w:rPr>
                <w:b w:val="0"/>
                <w:szCs w:val="18"/>
              </w:rPr>
            </w:pPr>
          </w:p>
          <w:p w:rsidR="004B768A" w:rsidRDefault="00DC7B22" w:rsidP="00DC7B22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>Monitoring discussion moderated by Gilda Rota and Zoltan Denes</w:t>
            </w:r>
          </w:p>
          <w:p w:rsidR="00DC7B22" w:rsidRDefault="00DC7B22" w:rsidP="00DC7B22">
            <w:pPr>
              <w:pStyle w:val="Presentation"/>
            </w:pPr>
          </w:p>
          <w:p w:rsidR="004B768A" w:rsidRPr="00A61AD6" w:rsidRDefault="004B768A" w:rsidP="004B768A">
            <w:pPr>
              <w:pStyle w:val="Session"/>
              <w:ind w:left="360"/>
              <w:jc w:val="left"/>
              <w:rPr>
                <w:sz w:val="18"/>
              </w:rPr>
            </w:pPr>
            <w:r w:rsidRPr="00A61AD6">
              <w:rPr>
                <w:sz w:val="18"/>
              </w:rPr>
              <w:t>Expected participants -  representatives of: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b w:val="0"/>
              </w:rPr>
            </w:pPr>
            <w:r w:rsidRPr="00A61AD6">
              <w:rPr>
                <w:b w:val="0"/>
              </w:rPr>
              <w:t>University of Padua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b w:val="0"/>
              </w:rPr>
            </w:pPr>
            <w:r w:rsidRPr="00A61AD6">
              <w:rPr>
                <w:b w:val="0"/>
              </w:rPr>
              <w:t>University of Silesia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b w:val="0"/>
              </w:rPr>
            </w:pPr>
            <w:r w:rsidRPr="00A61AD6">
              <w:rPr>
                <w:b w:val="0"/>
              </w:rPr>
              <w:t>University of Belgrade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b w:val="0"/>
              </w:rPr>
            </w:pPr>
            <w:r w:rsidRPr="00A61AD6">
              <w:rPr>
                <w:b w:val="0"/>
              </w:rPr>
              <w:t xml:space="preserve">University of </w:t>
            </w:r>
            <w:proofErr w:type="spellStart"/>
            <w:r w:rsidRPr="00A61AD6">
              <w:rPr>
                <w:b w:val="0"/>
              </w:rPr>
              <w:t>Kragujevac</w:t>
            </w:r>
            <w:proofErr w:type="spellEnd"/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b w:val="0"/>
              </w:rPr>
            </w:pPr>
            <w:r w:rsidRPr="00A61AD6">
              <w:rPr>
                <w:b w:val="0"/>
              </w:rPr>
              <w:t xml:space="preserve">University of </w:t>
            </w:r>
            <w:proofErr w:type="spellStart"/>
            <w:r w:rsidRPr="00A61AD6">
              <w:rPr>
                <w:b w:val="0"/>
              </w:rPr>
              <w:t>Niš</w:t>
            </w:r>
            <w:proofErr w:type="spellEnd"/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b w:val="0"/>
              </w:rPr>
            </w:pPr>
            <w:r w:rsidRPr="00A61AD6">
              <w:rPr>
                <w:b w:val="0"/>
              </w:rPr>
              <w:t>University of Novi Sad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sz w:val="20"/>
              </w:rPr>
            </w:pPr>
            <w:proofErr w:type="spellStart"/>
            <w:r w:rsidRPr="00A61AD6">
              <w:rPr>
                <w:b w:val="0"/>
              </w:rPr>
              <w:t>Singidunum</w:t>
            </w:r>
            <w:proofErr w:type="spellEnd"/>
            <w:r w:rsidRPr="00A61AD6">
              <w:rPr>
                <w:b w:val="0"/>
              </w:rPr>
              <w:t xml:space="preserve"> University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sz w:val="20"/>
              </w:rPr>
            </w:pPr>
            <w:r w:rsidRPr="00A61AD6">
              <w:rPr>
                <w:b w:val="0"/>
              </w:rPr>
              <w:t>SKONUS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sz w:val="20"/>
              </w:rPr>
            </w:pPr>
            <w:r w:rsidRPr="00A61AD6">
              <w:rPr>
                <w:b w:val="0"/>
              </w:rPr>
              <w:t>Ministry of Education</w:t>
            </w:r>
          </w:p>
          <w:p w:rsidR="004B768A" w:rsidRPr="00A61AD6" w:rsidRDefault="004B768A" w:rsidP="004B768A">
            <w:pPr>
              <w:pStyle w:val="Presentation"/>
              <w:numPr>
                <w:ilvl w:val="0"/>
                <w:numId w:val="32"/>
              </w:numPr>
              <w:rPr>
                <w:sz w:val="20"/>
              </w:rPr>
            </w:pPr>
            <w:r w:rsidRPr="00A61AD6">
              <w:rPr>
                <w:b w:val="0"/>
              </w:rPr>
              <w:t xml:space="preserve">Ministry of Youth </w:t>
            </w:r>
          </w:p>
          <w:p w:rsidR="004B768A" w:rsidRPr="008971D7" w:rsidRDefault="004B768A" w:rsidP="008971D7">
            <w:pPr>
              <w:pStyle w:val="Session"/>
              <w:rPr>
                <w:b/>
                <w:szCs w:val="20"/>
              </w:rPr>
            </w:pPr>
          </w:p>
        </w:tc>
      </w:tr>
      <w:tr w:rsidR="00F42F1E" w:rsidRPr="00C05330" w:rsidTr="0064407E">
        <w:tc>
          <w:tcPr>
            <w:tcW w:w="2282" w:type="dxa"/>
            <w:tcBorders>
              <w:bottom w:val="single" w:sz="6" w:space="0" w:color="A6A6A6" w:themeColor="background1" w:themeShade="A6"/>
            </w:tcBorders>
            <w:shd w:val="clear" w:color="auto" w:fill="EEECE1" w:themeFill="background2"/>
            <w:tcFitText/>
          </w:tcPr>
          <w:p w:rsidR="00F42F1E" w:rsidRPr="00DC7B22" w:rsidRDefault="00F42F1E" w:rsidP="00372083">
            <w:pPr>
              <w:pStyle w:val="Time"/>
              <w:rPr>
                <w:b/>
                <w:spacing w:val="0"/>
                <w:sz w:val="20"/>
                <w:szCs w:val="20"/>
              </w:rPr>
            </w:pPr>
            <w:r w:rsidRPr="00DC7B22">
              <w:rPr>
                <w:b/>
                <w:spacing w:val="73"/>
                <w:sz w:val="20"/>
                <w:szCs w:val="20"/>
              </w:rPr>
              <w:t>1</w:t>
            </w:r>
            <w:r w:rsidR="00DC7B22" w:rsidRPr="00DC7B22">
              <w:rPr>
                <w:b/>
                <w:spacing w:val="73"/>
                <w:sz w:val="20"/>
                <w:szCs w:val="20"/>
              </w:rPr>
              <w:t>1</w:t>
            </w:r>
            <w:r w:rsidRPr="00DC7B22">
              <w:rPr>
                <w:b/>
                <w:spacing w:val="73"/>
                <w:sz w:val="20"/>
                <w:szCs w:val="20"/>
              </w:rPr>
              <w:t>:</w:t>
            </w:r>
            <w:r w:rsidR="004B0483" w:rsidRPr="00DC7B22">
              <w:rPr>
                <w:b/>
                <w:spacing w:val="73"/>
                <w:sz w:val="20"/>
                <w:szCs w:val="20"/>
              </w:rPr>
              <w:t>30</w:t>
            </w:r>
            <w:r w:rsidRPr="00DC7B22">
              <w:rPr>
                <w:b/>
                <w:spacing w:val="73"/>
                <w:sz w:val="20"/>
                <w:szCs w:val="20"/>
              </w:rPr>
              <w:t xml:space="preserve"> -12:</w:t>
            </w:r>
            <w:r w:rsidR="004B0483" w:rsidRPr="00DC7B22">
              <w:rPr>
                <w:b/>
                <w:spacing w:val="73"/>
                <w:sz w:val="20"/>
                <w:szCs w:val="20"/>
              </w:rPr>
              <w:t>0</w:t>
            </w:r>
            <w:r w:rsidR="00DC7B22" w:rsidRPr="00DC7B22">
              <w:rPr>
                <w:b/>
                <w:spacing w:val="11"/>
                <w:sz w:val="20"/>
                <w:szCs w:val="20"/>
              </w:rPr>
              <w:t>0</w:t>
            </w:r>
          </w:p>
          <w:p w:rsidR="007E6C58" w:rsidRPr="00D4350A" w:rsidRDefault="007E6C58" w:rsidP="007E6C58">
            <w:pPr>
              <w:pStyle w:val="Time"/>
              <w:rPr>
                <w:b/>
              </w:rPr>
            </w:pPr>
          </w:p>
        </w:tc>
        <w:tc>
          <w:tcPr>
            <w:tcW w:w="81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EECE1" w:themeFill="background2"/>
          </w:tcPr>
          <w:p w:rsidR="00821B98" w:rsidRPr="00C34F1C" w:rsidRDefault="00DC7B22" w:rsidP="00DC7B22">
            <w:pPr>
              <w:pStyle w:val="Presentation"/>
              <w:rPr>
                <w:b w:val="0"/>
                <w:i/>
              </w:rPr>
            </w:pPr>
            <w:r w:rsidRPr="0016121D">
              <w:rPr>
                <w:sz w:val="20"/>
              </w:rPr>
              <w:t>Break</w:t>
            </w:r>
            <w:r w:rsidR="00C34F1C">
              <w:rPr>
                <w:b w:val="0"/>
              </w:rPr>
              <w:t xml:space="preserve"> </w:t>
            </w:r>
          </w:p>
        </w:tc>
      </w:tr>
      <w:tr w:rsidR="00F42F1E" w:rsidRPr="00C05330" w:rsidTr="00521DA0">
        <w:trPr>
          <w:trHeight w:val="282"/>
        </w:trPr>
        <w:tc>
          <w:tcPr>
            <w:tcW w:w="2282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:rsidR="00F42F1E" w:rsidRPr="00000D78" w:rsidRDefault="00F42F1E" w:rsidP="00DC7B22">
            <w:pPr>
              <w:pStyle w:val="Time"/>
              <w:rPr>
                <w:b/>
                <w:spacing w:val="0"/>
                <w:sz w:val="20"/>
                <w:szCs w:val="20"/>
              </w:rPr>
            </w:pPr>
            <w:r w:rsidRPr="00DC7B22">
              <w:rPr>
                <w:b/>
                <w:spacing w:val="62"/>
                <w:sz w:val="20"/>
                <w:szCs w:val="20"/>
              </w:rPr>
              <w:t>1</w:t>
            </w:r>
            <w:r w:rsidR="00596AE3" w:rsidRPr="00DC7B22">
              <w:rPr>
                <w:b/>
                <w:spacing w:val="62"/>
                <w:sz w:val="20"/>
                <w:szCs w:val="20"/>
              </w:rPr>
              <w:t>2</w:t>
            </w:r>
            <w:r w:rsidRPr="00DC7B22">
              <w:rPr>
                <w:b/>
                <w:spacing w:val="62"/>
                <w:sz w:val="20"/>
                <w:szCs w:val="20"/>
              </w:rPr>
              <w:t>:</w:t>
            </w:r>
            <w:r w:rsidR="00DC7B22" w:rsidRPr="00DC7B22">
              <w:rPr>
                <w:b/>
                <w:spacing w:val="62"/>
                <w:sz w:val="20"/>
                <w:szCs w:val="20"/>
              </w:rPr>
              <w:t>0</w:t>
            </w:r>
            <w:r w:rsidR="004B0483" w:rsidRPr="00DC7B22">
              <w:rPr>
                <w:b/>
                <w:spacing w:val="62"/>
                <w:sz w:val="20"/>
                <w:szCs w:val="20"/>
              </w:rPr>
              <w:t>0</w:t>
            </w:r>
            <w:r w:rsidRPr="00DC7B22">
              <w:rPr>
                <w:b/>
                <w:spacing w:val="62"/>
                <w:sz w:val="20"/>
                <w:szCs w:val="20"/>
              </w:rPr>
              <w:t xml:space="preserve"> - 1</w:t>
            </w:r>
            <w:r w:rsidR="00DC7B22" w:rsidRPr="00DC7B22">
              <w:rPr>
                <w:b/>
                <w:spacing w:val="62"/>
                <w:sz w:val="20"/>
                <w:szCs w:val="20"/>
              </w:rPr>
              <w:t>5</w:t>
            </w:r>
            <w:r w:rsidRPr="00DC7B22">
              <w:rPr>
                <w:b/>
                <w:spacing w:val="62"/>
                <w:sz w:val="20"/>
                <w:szCs w:val="20"/>
              </w:rPr>
              <w:t>:</w:t>
            </w:r>
            <w:r w:rsidR="004B0483" w:rsidRPr="00DC7B22">
              <w:rPr>
                <w:b/>
                <w:spacing w:val="62"/>
                <w:sz w:val="20"/>
                <w:szCs w:val="20"/>
              </w:rPr>
              <w:t>0</w:t>
            </w:r>
            <w:r w:rsidRPr="00DC7B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DC7B22" w:rsidRDefault="00DC7B22" w:rsidP="00DC7B22">
            <w:pPr>
              <w:pStyle w:val="Session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Workshop for editors of Guide through Diplomas at </w:t>
            </w:r>
            <w:hyperlink r:id="rId7" w:history="1">
              <w:r w:rsidRPr="00746675">
                <w:rPr>
                  <w:rStyle w:val="Hyperlink"/>
                  <w:b/>
                  <w:szCs w:val="20"/>
                </w:rPr>
                <w:t>www.careers.ac.rs</w:t>
              </w:r>
            </w:hyperlink>
            <w:r>
              <w:rPr>
                <w:b/>
                <w:szCs w:val="20"/>
              </w:rPr>
              <w:t xml:space="preserve"> </w:t>
            </w:r>
          </w:p>
          <w:p w:rsidR="00DC7B22" w:rsidRDefault="00DC7B22" w:rsidP="00DC7B22">
            <w:pPr>
              <w:pStyle w:val="Session"/>
              <w:ind w:left="360"/>
              <w:jc w:val="left"/>
              <w:rPr>
                <w:sz w:val="18"/>
              </w:rPr>
            </w:pPr>
          </w:p>
          <w:p w:rsidR="00DC7B22" w:rsidRPr="00A61AD6" w:rsidRDefault="00DC7B22" w:rsidP="00DC7B22">
            <w:pPr>
              <w:pStyle w:val="Session"/>
              <w:ind w:left="360"/>
              <w:jc w:val="left"/>
              <w:rPr>
                <w:sz w:val="18"/>
              </w:rPr>
            </w:pPr>
            <w:r w:rsidRPr="00A61AD6">
              <w:rPr>
                <w:sz w:val="18"/>
              </w:rPr>
              <w:t>Expected participants -  representatives of:</w:t>
            </w:r>
          </w:p>
          <w:p w:rsidR="00DC7B22" w:rsidRDefault="00DC7B22" w:rsidP="00DC7B22">
            <w:pPr>
              <w:pStyle w:val="Presentation"/>
              <w:numPr>
                <w:ilvl w:val="0"/>
                <w:numId w:val="34"/>
              </w:numPr>
              <w:rPr>
                <w:b w:val="0"/>
              </w:rPr>
            </w:pPr>
            <w:r w:rsidRPr="00DC7B22">
              <w:rPr>
                <w:b w:val="0"/>
              </w:rPr>
              <w:t>University of Belgrade</w:t>
            </w:r>
          </w:p>
          <w:p w:rsidR="00DC7B22" w:rsidRPr="00DC7B22" w:rsidRDefault="00DC7B22" w:rsidP="00DC7B22">
            <w:pPr>
              <w:pStyle w:val="Presentation"/>
              <w:numPr>
                <w:ilvl w:val="0"/>
                <w:numId w:val="34"/>
              </w:numPr>
              <w:rPr>
                <w:b w:val="0"/>
              </w:rPr>
            </w:pPr>
            <w:r w:rsidRPr="00DC7B22">
              <w:rPr>
                <w:b w:val="0"/>
              </w:rPr>
              <w:t xml:space="preserve">University of </w:t>
            </w:r>
            <w:proofErr w:type="spellStart"/>
            <w:r w:rsidRPr="00DC7B22">
              <w:rPr>
                <w:b w:val="0"/>
              </w:rPr>
              <w:t>Kragujevac</w:t>
            </w:r>
            <w:proofErr w:type="spellEnd"/>
          </w:p>
          <w:p w:rsidR="00DC7B22" w:rsidRPr="00A61AD6" w:rsidRDefault="00DC7B22" w:rsidP="00DC7B22">
            <w:pPr>
              <w:pStyle w:val="Presentation"/>
              <w:numPr>
                <w:ilvl w:val="0"/>
                <w:numId w:val="34"/>
              </w:numPr>
              <w:rPr>
                <w:b w:val="0"/>
              </w:rPr>
            </w:pPr>
            <w:r w:rsidRPr="00A61AD6">
              <w:rPr>
                <w:b w:val="0"/>
              </w:rPr>
              <w:t xml:space="preserve">University of </w:t>
            </w:r>
            <w:proofErr w:type="spellStart"/>
            <w:r w:rsidRPr="00A61AD6">
              <w:rPr>
                <w:b w:val="0"/>
              </w:rPr>
              <w:t>Niš</w:t>
            </w:r>
            <w:proofErr w:type="spellEnd"/>
            <w:r>
              <w:rPr>
                <w:b w:val="0"/>
              </w:rPr>
              <w:t xml:space="preserve"> </w:t>
            </w:r>
          </w:p>
          <w:p w:rsidR="00DC7B22" w:rsidRPr="00A61AD6" w:rsidRDefault="00DC7B22" w:rsidP="00DC7B22">
            <w:pPr>
              <w:pStyle w:val="Presentation"/>
              <w:numPr>
                <w:ilvl w:val="0"/>
                <w:numId w:val="34"/>
              </w:numPr>
              <w:rPr>
                <w:b w:val="0"/>
              </w:rPr>
            </w:pPr>
            <w:r w:rsidRPr="00A61AD6">
              <w:rPr>
                <w:b w:val="0"/>
              </w:rPr>
              <w:t>University of Novi Sad</w:t>
            </w:r>
          </w:p>
          <w:p w:rsidR="00DC7B22" w:rsidRPr="00A61AD6" w:rsidRDefault="00DC7B22" w:rsidP="00DC7B22">
            <w:pPr>
              <w:pStyle w:val="Presentation"/>
              <w:numPr>
                <w:ilvl w:val="0"/>
                <w:numId w:val="34"/>
              </w:numPr>
              <w:rPr>
                <w:sz w:val="20"/>
              </w:rPr>
            </w:pPr>
            <w:proofErr w:type="spellStart"/>
            <w:r w:rsidRPr="00A61AD6">
              <w:rPr>
                <w:b w:val="0"/>
              </w:rPr>
              <w:t>Singidunum</w:t>
            </w:r>
            <w:proofErr w:type="spellEnd"/>
            <w:r w:rsidRPr="00A61AD6">
              <w:rPr>
                <w:b w:val="0"/>
              </w:rPr>
              <w:t xml:space="preserve"> University</w:t>
            </w:r>
          </w:p>
          <w:p w:rsidR="00F42F1E" w:rsidRPr="0016121D" w:rsidRDefault="00F42F1E" w:rsidP="004764D7">
            <w:pPr>
              <w:pStyle w:val="Presentation"/>
              <w:tabs>
                <w:tab w:val="left" w:pos="3598"/>
                <w:tab w:val="center" w:pos="3935"/>
              </w:tabs>
              <w:jc w:val="both"/>
              <w:rPr>
                <w:sz w:val="20"/>
              </w:rPr>
            </w:pPr>
          </w:p>
        </w:tc>
      </w:tr>
      <w:tr w:rsidR="00F42F1E" w:rsidRPr="00D8243F" w:rsidTr="00452C85">
        <w:trPr>
          <w:trHeight w:val="480"/>
        </w:trPr>
        <w:tc>
          <w:tcPr>
            <w:tcW w:w="2282" w:type="dxa"/>
            <w:shd w:val="clear" w:color="auto" w:fill="auto"/>
            <w:tcFitText/>
          </w:tcPr>
          <w:p w:rsidR="0016121D" w:rsidRPr="00DC7B22" w:rsidRDefault="0016121D" w:rsidP="0056018B">
            <w:pPr>
              <w:pStyle w:val="Session"/>
              <w:jc w:val="left"/>
              <w:rPr>
                <w:b/>
                <w:spacing w:val="73"/>
                <w:szCs w:val="20"/>
              </w:rPr>
            </w:pPr>
          </w:p>
          <w:p w:rsidR="00000D78" w:rsidRPr="00DC7B22" w:rsidRDefault="00000D78" w:rsidP="0056018B">
            <w:pPr>
              <w:pStyle w:val="Session"/>
              <w:jc w:val="left"/>
              <w:rPr>
                <w:sz w:val="16"/>
                <w:szCs w:val="16"/>
              </w:rPr>
            </w:pPr>
          </w:p>
          <w:p w:rsidR="00000D78" w:rsidRPr="00DC7B22" w:rsidRDefault="00000D78" w:rsidP="0056018B">
            <w:pPr>
              <w:pStyle w:val="Session"/>
              <w:jc w:val="left"/>
              <w:rPr>
                <w:sz w:val="16"/>
                <w:szCs w:val="16"/>
              </w:rPr>
            </w:pPr>
          </w:p>
          <w:p w:rsidR="00000D78" w:rsidRPr="00DC7B22" w:rsidRDefault="00000D78" w:rsidP="0056018B">
            <w:pPr>
              <w:pStyle w:val="Session"/>
              <w:jc w:val="left"/>
              <w:rPr>
                <w:sz w:val="16"/>
                <w:szCs w:val="16"/>
              </w:rPr>
            </w:pPr>
          </w:p>
          <w:p w:rsidR="00545B61" w:rsidRPr="00846C3C" w:rsidRDefault="00545B61" w:rsidP="00846C3C">
            <w:pPr>
              <w:pStyle w:val="Session"/>
              <w:jc w:val="left"/>
              <w:rPr>
                <w:b/>
                <w:sz w:val="18"/>
              </w:rPr>
            </w:pPr>
          </w:p>
        </w:tc>
        <w:tc>
          <w:tcPr>
            <w:tcW w:w="81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16121D" w:rsidRDefault="0016121D" w:rsidP="0016121D">
            <w:pPr>
              <w:pStyle w:val="Session"/>
              <w:jc w:val="left"/>
              <w:rPr>
                <w:b/>
                <w:szCs w:val="20"/>
              </w:rPr>
            </w:pPr>
          </w:p>
          <w:p w:rsidR="00DC7B22" w:rsidRDefault="00DC7B22" w:rsidP="00DC7B22">
            <w:pPr>
              <w:pStyle w:val="Presentation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Tour of the city for EU partners</w:t>
            </w:r>
          </w:p>
          <w:p w:rsidR="00DC7B22" w:rsidRDefault="00DC7B22" w:rsidP="00DC7B22">
            <w:pPr>
              <w:pStyle w:val="Presentation"/>
              <w:rPr>
                <w:b w:val="0"/>
                <w:szCs w:val="18"/>
              </w:rPr>
            </w:pPr>
          </w:p>
          <w:p w:rsidR="00DC7B22" w:rsidRPr="007B05FB" w:rsidRDefault="00DC7B22" w:rsidP="00DC7B22">
            <w:pPr>
              <w:pStyle w:val="Presentation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TBC</w:t>
            </w:r>
          </w:p>
        </w:tc>
      </w:tr>
      <w:tr w:rsidR="00452C85" w:rsidRPr="00D8243F" w:rsidTr="00521DA0">
        <w:trPr>
          <w:trHeight w:val="480"/>
        </w:trPr>
        <w:tc>
          <w:tcPr>
            <w:tcW w:w="2282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:rsidR="00452C85" w:rsidRPr="0016121D" w:rsidRDefault="00452C85" w:rsidP="0056018B">
            <w:pPr>
              <w:pStyle w:val="Session"/>
              <w:jc w:val="left"/>
              <w:rPr>
                <w:b/>
                <w:spacing w:val="73"/>
                <w:szCs w:val="20"/>
              </w:rPr>
            </w:pPr>
            <w:r w:rsidRPr="00452C85">
              <w:rPr>
                <w:b/>
                <w:spacing w:val="58"/>
                <w:szCs w:val="20"/>
              </w:rPr>
              <w:t>Extra progra</w:t>
            </w:r>
            <w:r w:rsidRPr="00452C85">
              <w:rPr>
                <w:b/>
                <w:spacing w:val="1"/>
                <w:szCs w:val="20"/>
              </w:rPr>
              <w:t>m</w:t>
            </w:r>
          </w:p>
        </w:tc>
        <w:tc>
          <w:tcPr>
            <w:tcW w:w="81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52C85" w:rsidRPr="002A0A60" w:rsidRDefault="00821B98" w:rsidP="0016121D">
            <w:pPr>
              <w:pStyle w:val="Session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TBC</w:t>
            </w:r>
            <w:r w:rsidR="00DC7B22">
              <w:rPr>
                <w:b/>
                <w:szCs w:val="20"/>
              </w:rPr>
              <w:t xml:space="preserve"> / </w:t>
            </w:r>
            <w:proofErr w:type="spellStart"/>
            <w:r w:rsidR="00DC7B22">
              <w:rPr>
                <w:b/>
                <w:szCs w:val="20"/>
              </w:rPr>
              <w:t>Skadarlija</w:t>
            </w:r>
            <w:proofErr w:type="spellEnd"/>
            <w:r w:rsidR="00DC7B22">
              <w:rPr>
                <w:b/>
                <w:szCs w:val="20"/>
              </w:rPr>
              <w:t xml:space="preserve"> dinner</w:t>
            </w:r>
          </w:p>
        </w:tc>
      </w:tr>
    </w:tbl>
    <w:p w:rsidR="00545B61" w:rsidRDefault="00545B61" w:rsidP="00846C3C">
      <w:pPr>
        <w:pStyle w:val="Title"/>
        <w:jc w:val="center"/>
        <w:rPr>
          <w:b/>
          <w:sz w:val="24"/>
        </w:rPr>
      </w:pPr>
    </w:p>
    <w:p w:rsidR="00452C85" w:rsidRPr="00452C85" w:rsidRDefault="00452C85" w:rsidP="00452C85"/>
    <w:p w:rsidR="00545B61" w:rsidRDefault="00545B61" w:rsidP="004B0483">
      <w:pPr>
        <w:pStyle w:val="Title"/>
        <w:rPr>
          <w:b/>
          <w:sz w:val="24"/>
        </w:rPr>
      </w:pPr>
    </w:p>
    <w:p w:rsidR="00000D78" w:rsidRPr="00000D78" w:rsidRDefault="00000D78" w:rsidP="00000D78"/>
    <w:p w:rsidR="00545B61" w:rsidRDefault="00545B61" w:rsidP="00846C3C">
      <w:pPr>
        <w:pStyle w:val="Title"/>
        <w:jc w:val="center"/>
        <w:rPr>
          <w:b/>
          <w:sz w:val="24"/>
        </w:rPr>
      </w:pPr>
    </w:p>
    <w:p w:rsidR="00545B61" w:rsidRDefault="00545B61" w:rsidP="00846C3C">
      <w:pPr>
        <w:pStyle w:val="Title"/>
        <w:jc w:val="center"/>
        <w:rPr>
          <w:b/>
          <w:sz w:val="24"/>
        </w:rPr>
      </w:pPr>
    </w:p>
    <w:p w:rsidR="00545B61" w:rsidRDefault="00545B61" w:rsidP="00846C3C">
      <w:pPr>
        <w:pStyle w:val="Title"/>
        <w:jc w:val="center"/>
        <w:rPr>
          <w:b/>
          <w:sz w:val="24"/>
        </w:rPr>
      </w:pPr>
    </w:p>
    <w:p w:rsidR="00545B61" w:rsidRDefault="00545B61" w:rsidP="00846C3C">
      <w:pPr>
        <w:pStyle w:val="Title"/>
        <w:jc w:val="center"/>
        <w:rPr>
          <w:b/>
          <w:sz w:val="24"/>
        </w:rPr>
      </w:pPr>
    </w:p>
    <w:p w:rsidR="000D560D" w:rsidRDefault="000D560D" w:rsidP="000D560D"/>
    <w:p w:rsidR="000D560D" w:rsidRDefault="000D560D" w:rsidP="000D560D"/>
    <w:p w:rsidR="000D560D" w:rsidRDefault="000D560D" w:rsidP="000D560D"/>
    <w:p w:rsidR="00873F0E" w:rsidRDefault="00873F0E" w:rsidP="000D560D"/>
    <w:p w:rsidR="00873F0E" w:rsidRDefault="00873F0E" w:rsidP="000D560D"/>
    <w:p w:rsidR="000D560D" w:rsidRPr="000D560D" w:rsidRDefault="000D560D" w:rsidP="000D560D"/>
    <w:p w:rsidR="00545B61" w:rsidRDefault="00545B61" w:rsidP="00846C3C">
      <w:pPr>
        <w:pStyle w:val="Title"/>
        <w:jc w:val="center"/>
        <w:rPr>
          <w:b/>
          <w:sz w:val="24"/>
        </w:rPr>
      </w:pPr>
    </w:p>
    <w:p w:rsidR="00617646" w:rsidRPr="00617646" w:rsidRDefault="00617646" w:rsidP="00617646">
      <w:pPr>
        <w:jc w:val="center"/>
        <w:rPr>
          <w:sz w:val="18"/>
          <w:szCs w:val="18"/>
        </w:rPr>
      </w:pPr>
      <w:r w:rsidRPr="00617646">
        <w:rPr>
          <w:sz w:val="18"/>
          <w:szCs w:val="18"/>
        </w:rPr>
        <w:t>Project coordinator </w:t>
      </w:r>
      <w:r w:rsidRPr="00617646">
        <w:rPr>
          <w:sz w:val="18"/>
          <w:szCs w:val="18"/>
        </w:rPr>
        <w:br/>
        <w:t xml:space="preserve">University of Belgrade, Centre for Career Development, </w:t>
      </w:r>
      <w:proofErr w:type="spellStart"/>
      <w:r w:rsidRPr="00617646">
        <w:rPr>
          <w:sz w:val="18"/>
          <w:szCs w:val="18"/>
        </w:rPr>
        <w:t>Studentski</w:t>
      </w:r>
      <w:proofErr w:type="spellEnd"/>
      <w:r w:rsidRPr="00617646">
        <w:rPr>
          <w:sz w:val="18"/>
          <w:szCs w:val="18"/>
        </w:rPr>
        <w:t xml:space="preserve"> trg1, +381 (0)11 3207 419, </w:t>
      </w:r>
      <w:hyperlink r:id="rId8" w:history="1">
        <w:r w:rsidRPr="00617646">
          <w:rPr>
            <w:rStyle w:val="Hyperlink"/>
            <w:sz w:val="18"/>
            <w:szCs w:val="18"/>
          </w:rPr>
          <w:t>centar@razvojkarijere.bg.ac.rs</w:t>
        </w:r>
      </w:hyperlink>
    </w:p>
    <w:p w:rsidR="00545B61" w:rsidRPr="00617646" w:rsidRDefault="00237226" w:rsidP="00747F96">
      <w:pPr>
        <w:pStyle w:val="Title"/>
        <w:jc w:val="center"/>
        <w:rPr>
          <w:b/>
          <w:sz w:val="18"/>
          <w:szCs w:val="18"/>
        </w:rPr>
      </w:pPr>
      <w:hyperlink r:id="rId9" w:history="1">
        <w:r w:rsidR="00617646" w:rsidRPr="00617646">
          <w:rPr>
            <w:rStyle w:val="Hyperlink"/>
            <w:sz w:val="18"/>
            <w:szCs w:val="18"/>
          </w:rPr>
          <w:t>www.careers.ac.rs</w:t>
        </w:r>
      </w:hyperlink>
    </w:p>
    <w:sectPr w:rsidR="00545B61" w:rsidRPr="00617646" w:rsidSect="006762C4">
      <w:pgSz w:w="12240" w:h="15840"/>
      <w:pgMar w:top="864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3B2071"/>
    <w:multiLevelType w:val="hybridMultilevel"/>
    <w:tmpl w:val="98EE72B4"/>
    <w:lvl w:ilvl="0" w:tplc="D4381356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3099"/>
    <w:multiLevelType w:val="hybridMultilevel"/>
    <w:tmpl w:val="5840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96585"/>
    <w:multiLevelType w:val="hybridMultilevel"/>
    <w:tmpl w:val="4E6E4094"/>
    <w:lvl w:ilvl="0" w:tplc="CE541B5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537C1"/>
    <w:multiLevelType w:val="hybridMultilevel"/>
    <w:tmpl w:val="57D87534"/>
    <w:lvl w:ilvl="0" w:tplc="E26CCCB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43AEF"/>
    <w:multiLevelType w:val="hybridMultilevel"/>
    <w:tmpl w:val="614C07A8"/>
    <w:lvl w:ilvl="0" w:tplc="0AEEA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81695"/>
    <w:multiLevelType w:val="hybridMultilevel"/>
    <w:tmpl w:val="FD1CB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56828"/>
    <w:multiLevelType w:val="hybridMultilevel"/>
    <w:tmpl w:val="5438410C"/>
    <w:lvl w:ilvl="0" w:tplc="30627F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1E4"/>
    <w:multiLevelType w:val="hybridMultilevel"/>
    <w:tmpl w:val="614C07A8"/>
    <w:lvl w:ilvl="0" w:tplc="0AEEA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A2B"/>
    <w:multiLevelType w:val="hybridMultilevel"/>
    <w:tmpl w:val="0EF2C1FA"/>
    <w:lvl w:ilvl="0" w:tplc="30627F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6A76"/>
    <w:multiLevelType w:val="hybridMultilevel"/>
    <w:tmpl w:val="FD6A8440"/>
    <w:lvl w:ilvl="0" w:tplc="2646B3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5941"/>
    <w:multiLevelType w:val="hybridMultilevel"/>
    <w:tmpl w:val="78DE59E2"/>
    <w:lvl w:ilvl="0" w:tplc="E26CCC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97223"/>
    <w:multiLevelType w:val="hybridMultilevel"/>
    <w:tmpl w:val="B57279F2"/>
    <w:lvl w:ilvl="0" w:tplc="30627FDC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64F92"/>
    <w:multiLevelType w:val="hybridMultilevel"/>
    <w:tmpl w:val="CB784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DC3037"/>
    <w:multiLevelType w:val="hybridMultilevel"/>
    <w:tmpl w:val="4A0626B0"/>
    <w:lvl w:ilvl="0" w:tplc="C6FEB5EA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61A62"/>
    <w:multiLevelType w:val="hybridMultilevel"/>
    <w:tmpl w:val="D0F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2D29"/>
    <w:multiLevelType w:val="hybridMultilevel"/>
    <w:tmpl w:val="587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D42CE"/>
    <w:multiLevelType w:val="hybridMultilevel"/>
    <w:tmpl w:val="448C32C4"/>
    <w:lvl w:ilvl="0" w:tplc="87846E42">
      <w:start w:val="25"/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67F44BF3"/>
    <w:multiLevelType w:val="hybridMultilevel"/>
    <w:tmpl w:val="B8E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76AC"/>
    <w:multiLevelType w:val="multilevel"/>
    <w:tmpl w:val="CFA478B6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7FE1F6E"/>
    <w:multiLevelType w:val="hybridMultilevel"/>
    <w:tmpl w:val="9732EB32"/>
    <w:lvl w:ilvl="0" w:tplc="D4381356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6549"/>
    <w:multiLevelType w:val="hybridMultilevel"/>
    <w:tmpl w:val="B718C0E2"/>
    <w:lvl w:ilvl="0" w:tplc="C2BAFA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2A1A10"/>
    <w:multiLevelType w:val="hybridMultilevel"/>
    <w:tmpl w:val="BE0A3D18"/>
    <w:lvl w:ilvl="0" w:tplc="CA0249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1428D6"/>
    <w:multiLevelType w:val="hybridMultilevel"/>
    <w:tmpl w:val="90FED43A"/>
    <w:lvl w:ilvl="0" w:tplc="30627F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77519"/>
    <w:multiLevelType w:val="hybridMultilevel"/>
    <w:tmpl w:val="346C8254"/>
    <w:lvl w:ilvl="0" w:tplc="D4381356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33"/>
  </w:num>
  <w:num w:numId="14">
    <w:abstractNumId w:val="28"/>
  </w:num>
  <w:num w:numId="15">
    <w:abstractNumId w:val="26"/>
  </w:num>
  <w:num w:numId="16">
    <w:abstractNumId w:val="31"/>
  </w:num>
  <w:num w:numId="17">
    <w:abstractNumId w:val="30"/>
  </w:num>
  <w:num w:numId="18">
    <w:abstractNumId w:val="11"/>
  </w:num>
  <w:num w:numId="19">
    <w:abstractNumId w:val="32"/>
  </w:num>
  <w:num w:numId="20">
    <w:abstractNumId w:val="16"/>
  </w:num>
  <w:num w:numId="21">
    <w:abstractNumId w:val="18"/>
  </w:num>
  <w:num w:numId="22">
    <w:abstractNumId w:val="21"/>
  </w:num>
  <w:num w:numId="23">
    <w:abstractNumId w:val="23"/>
  </w:num>
  <w:num w:numId="24">
    <w:abstractNumId w:val="24"/>
  </w:num>
  <w:num w:numId="25">
    <w:abstractNumId w:val="12"/>
  </w:num>
  <w:num w:numId="26">
    <w:abstractNumId w:val="27"/>
  </w:num>
  <w:num w:numId="27">
    <w:abstractNumId w:val="22"/>
  </w:num>
  <w:num w:numId="28">
    <w:abstractNumId w:val="25"/>
  </w:num>
  <w:num w:numId="29">
    <w:abstractNumId w:val="15"/>
  </w:num>
  <w:num w:numId="30">
    <w:abstractNumId w:val="20"/>
  </w:num>
  <w:num w:numId="31">
    <w:abstractNumId w:val="13"/>
  </w:num>
  <w:num w:numId="32">
    <w:abstractNumId w:val="14"/>
  </w:num>
  <w:num w:numId="33">
    <w:abstractNumId w:val="1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hyphenationZone w:val="425"/>
  <w:drawingGridHorizontalSpacing w:val="100"/>
  <w:displayHorizontalDrawingGridEvery w:val="2"/>
  <w:noPunctuationKerning/>
  <w:characterSpacingControl w:val="doNotCompress"/>
  <w:compat/>
  <w:rsids>
    <w:rsidRoot w:val="00061FED"/>
    <w:rsid w:val="00000D78"/>
    <w:rsid w:val="00007273"/>
    <w:rsid w:val="00051842"/>
    <w:rsid w:val="00056D5F"/>
    <w:rsid w:val="00061FED"/>
    <w:rsid w:val="000863F2"/>
    <w:rsid w:val="000958DA"/>
    <w:rsid w:val="000A54B3"/>
    <w:rsid w:val="000B31FD"/>
    <w:rsid w:val="000C3D1F"/>
    <w:rsid w:val="000D560D"/>
    <w:rsid w:val="000E3690"/>
    <w:rsid w:val="000E6EC2"/>
    <w:rsid w:val="00142465"/>
    <w:rsid w:val="0016121D"/>
    <w:rsid w:val="00197AB8"/>
    <w:rsid w:val="001A1617"/>
    <w:rsid w:val="001B26AC"/>
    <w:rsid w:val="001D3A53"/>
    <w:rsid w:val="0022241F"/>
    <w:rsid w:val="00237226"/>
    <w:rsid w:val="00240F83"/>
    <w:rsid w:val="00245621"/>
    <w:rsid w:val="0026139E"/>
    <w:rsid w:val="0027600A"/>
    <w:rsid w:val="002A0A60"/>
    <w:rsid w:val="002C62D0"/>
    <w:rsid w:val="002D0726"/>
    <w:rsid w:val="002D375D"/>
    <w:rsid w:val="002D5D9F"/>
    <w:rsid w:val="002D6351"/>
    <w:rsid w:val="00305383"/>
    <w:rsid w:val="00326BF6"/>
    <w:rsid w:val="00334CEB"/>
    <w:rsid w:val="0034053F"/>
    <w:rsid w:val="00372083"/>
    <w:rsid w:val="003A1415"/>
    <w:rsid w:val="003B3DA2"/>
    <w:rsid w:val="003B7104"/>
    <w:rsid w:val="003E0992"/>
    <w:rsid w:val="003E5DCC"/>
    <w:rsid w:val="003F23B5"/>
    <w:rsid w:val="00402C59"/>
    <w:rsid w:val="00404C6D"/>
    <w:rsid w:val="00406AD1"/>
    <w:rsid w:val="004119BC"/>
    <w:rsid w:val="0042549D"/>
    <w:rsid w:val="004267AD"/>
    <w:rsid w:val="00435FC5"/>
    <w:rsid w:val="004365D3"/>
    <w:rsid w:val="00440CE9"/>
    <w:rsid w:val="00452C85"/>
    <w:rsid w:val="00453BFF"/>
    <w:rsid w:val="00474908"/>
    <w:rsid w:val="004764D7"/>
    <w:rsid w:val="00477314"/>
    <w:rsid w:val="00480F13"/>
    <w:rsid w:val="004B0483"/>
    <w:rsid w:val="004B69E5"/>
    <w:rsid w:val="004B768A"/>
    <w:rsid w:val="004C5F09"/>
    <w:rsid w:val="004F7CD8"/>
    <w:rsid w:val="00500346"/>
    <w:rsid w:val="005068EC"/>
    <w:rsid w:val="00516979"/>
    <w:rsid w:val="005202AA"/>
    <w:rsid w:val="00521DA0"/>
    <w:rsid w:val="00545B61"/>
    <w:rsid w:val="0056018B"/>
    <w:rsid w:val="00596AE3"/>
    <w:rsid w:val="005A3C20"/>
    <w:rsid w:val="005B4924"/>
    <w:rsid w:val="005B56E5"/>
    <w:rsid w:val="005C6A16"/>
    <w:rsid w:val="005D4C91"/>
    <w:rsid w:val="005E4C6B"/>
    <w:rsid w:val="005F7BF0"/>
    <w:rsid w:val="006072BF"/>
    <w:rsid w:val="00617646"/>
    <w:rsid w:val="00617A0A"/>
    <w:rsid w:val="0062442E"/>
    <w:rsid w:val="00631AF8"/>
    <w:rsid w:val="006355D8"/>
    <w:rsid w:val="00643318"/>
    <w:rsid w:val="0064407E"/>
    <w:rsid w:val="00655517"/>
    <w:rsid w:val="00660E8E"/>
    <w:rsid w:val="00662B08"/>
    <w:rsid w:val="00665DFC"/>
    <w:rsid w:val="00667DA5"/>
    <w:rsid w:val="006762C4"/>
    <w:rsid w:val="0067755C"/>
    <w:rsid w:val="006775E3"/>
    <w:rsid w:val="00681105"/>
    <w:rsid w:val="007068D6"/>
    <w:rsid w:val="00706923"/>
    <w:rsid w:val="007271B0"/>
    <w:rsid w:val="00730F5C"/>
    <w:rsid w:val="0073216F"/>
    <w:rsid w:val="00747F96"/>
    <w:rsid w:val="007502EF"/>
    <w:rsid w:val="00757ED1"/>
    <w:rsid w:val="00780521"/>
    <w:rsid w:val="00792756"/>
    <w:rsid w:val="007A0F05"/>
    <w:rsid w:val="007A2416"/>
    <w:rsid w:val="007B05FB"/>
    <w:rsid w:val="007B5395"/>
    <w:rsid w:val="007B66A4"/>
    <w:rsid w:val="007E6C58"/>
    <w:rsid w:val="0080308E"/>
    <w:rsid w:val="00806864"/>
    <w:rsid w:val="00821B98"/>
    <w:rsid w:val="00824CE1"/>
    <w:rsid w:val="00831555"/>
    <w:rsid w:val="008467A1"/>
    <w:rsid w:val="00846C3C"/>
    <w:rsid w:val="00873F0E"/>
    <w:rsid w:val="008971D7"/>
    <w:rsid w:val="008D2BD7"/>
    <w:rsid w:val="008E0BCA"/>
    <w:rsid w:val="008F375B"/>
    <w:rsid w:val="008F7511"/>
    <w:rsid w:val="00900A2F"/>
    <w:rsid w:val="0091746F"/>
    <w:rsid w:val="00923770"/>
    <w:rsid w:val="00974D5D"/>
    <w:rsid w:val="00996781"/>
    <w:rsid w:val="009A70AE"/>
    <w:rsid w:val="009B3744"/>
    <w:rsid w:val="009E04D3"/>
    <w:rsid w:val="00A54528"/>
    <w:rsid w:val="00A54D7B"/>
    <w:rsid w:val="00A61AD6"/>
    <w:rsid w:val="00A62E52"/>
    <w:rsid w:val="00A71925"/>
    <w:rsid w:val="00A75373"/>
    <w:rsid w:val="00A94EB1"/>
    <w:rsid w:val="00A977B5"/>
    <w:rsid w:val="00AA5E36"/>
    <w:rsid w:val="00AB2F30"/>
    <w:rsid w:val="00AE7AA1"/>
    <w:rsid w:val="00B10549"/>
    <w:rsid w:val="00B352B0"/>
    <w:rsid w:val="00B51F7B"/>
    <w:rsid w:val="00B66233"/>
    <w:rsid w:val="00B72192"/>
    <w:rsid w:val="00B776F6"/>
    <w:rsid w:val="00B804C4"/>
    <w:rsid w:val="00B82F71"/>
    <w:rsid w:val="00BC6378"/>
    <w:rsid w:val="00C05330"/>
    <w:rsid w:val="00C34F1C"/>
    <w:rsid w:val="00C51925"/>
    <w:rsid w:val="00C546CF"/>
    <w:rsid w:val="00C55384"/>
    <w:rsid w:val="00C610B0"/>
    <w:rsid w:val="00C62EF9"/>
    <w:rsid w:val="00C663BA"/>
    <w:rsid w:val="00C82D2B"/>
    <w:rsid w:val="00CC03F0"/>
    <w:rsid w:val="00CC5A3D"/>
    <w:rsid w:val="00CD0448"/>
    <w:rsid w:val="00CD65CE"/>
    <w:rsid w:val="00CF40DC"/>
    <w:rsid w:val="00D07E43"/>
    <w:rsid w:val="00D1344D"/>
    <w:rsid w:val="00D4350A"/>
    <w:rsid w:val="00D46E78"/>
    <w:rsid w:val="00D66514"/>
    <w:rsid w:val="00D7109A"/>
    <w:rsid w:val="00D8243F"/>
    <w:rsid w:val="00DC4F69"/>
    <w:rsid w:val="00DC76C5"/>
    <w:rsid w:val="00DC7B22"/>
    <w:rsid w:val="00DF0883"/>
    <w:rsid w:val="00DF2C8E"/>
    <w:rsid w:val="00E01CAA"/>
    <w:rsid w:val="00E17FA3"/>
    <w:rsid w:val="00E250BD"/>
    <w:rsid w:val="00E25F64"/>
    <w:rsid w:val="00E35215"/>
    <w:rsid w:val="00E42386"/>
    <w:rsid w:val="00E43F2F"/>
    <w:rsid w:val="00E51C1E"/>
    <w:rsid w:val="00E7084B"/>
    <w:rsid w:val="00E84434"/>
    <w:rsid w:val="00E93A25"/>
    <w:rsid w:val="00EA1D85"/>
    <w:rsid w:val="00ED0D0F"/>
    <w:rsid w:val="00EF5EE2"/>
    <w:rsid w:val="00F1404A"/>
    <w:rsid w:val="00F26D58"/>
    <w:rsid w:val="00F37AF9"/>
    <w:rsid w:val="00F42F1E"/>
    <w:rsid w:val="00F62D3E"/>
    <w:rsid w:val="00F6680B"/>
    <w:rsid w:val="00F7174C"/>
    <w:rsid w:val="00F7182A"/>
    <w:rsid w:val="00F86D5C"/>
    <w:rsid w:val="00F92B5B"/>
    <w:rsid w:val="00FA52B7"/>
    <w:rsid w:val="00FD1338"/>
    <w:rsid w:val="00FD326D"/>
    <w:rsid w:val="00FE1085"/>
    <w:rsid w:val="00FE659C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17646"/>
    <w:pPr>
      <w:ind w:left="720"/>
      <w:contextualSpacing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6176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0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razvojkarijere.bg.ac.r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areers.ac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eers.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rist\AppData\Roaming\Microsoft\Templates\Conference%20agenda%20with%20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1455ED18FE4A7C92B604DBF366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6CE4-7524-49B6-B22F-5F67BE77FED3}"/>
      </w:docPartPr>
      <w:docPartBody>
        <w:p w:rsidR="00C82439" w:rsidRDefault="006134CB">
          <w:pPr>
            <w:pStyle w:val="791455ED18FE4A7C92B604DBF366C6EE"/>
          </w:pPr>
          <w:r>
            <w:t>[Click to select date]</w:t>
          </w:r>
        </w:p>
      </w:docPartBody>
    </w:docPart>
    <w:docPart>
      <w:docPartPr>
        <w:name w:val="A2B0AF3A9EA44034892F96AA9810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31A0-EE01-428F-B2D5-4DB50CCA20F0}"/>
      </w:docPartPr>
      <w:docPartBody>
        <w:p w:rsidR="0066442E" w:rsidRDefault="00B27B90" w:rsidP="00B27B90">
          <w:pPr>
            <w:pStyle w:val="A2B0AF3A9EA44034892F96AA9810CC08"/>
          </w:pPr>
          <w:r>
            <w:t>[Click to select date]</w:t>
          </w:r>
        </w:p>
      </w:docPartBody>
    </w:docPart>
    <w:docPart>
      <w:docPartPr>
        <w:name w:val="617EB94E4DBE41AE90C19A33877D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C9C5-72F4-4860-817D-516C956A7033}"/>
      </w:docPartPr>
      <w:docPartBody>
        <w:p w:rsidR="008D4C65" w:rsidRDefault="008D4C65" w:rsidP="008D4C65">
          <w:pPr>
            <w:pStyle w:val="617EB94E4DBE41AE90C19A33877D1BD4"/>
          </w:pPr>
          <w:r w:rsidRPr="00C05330">
            <w:t>Registration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134CB"/>
    <w:rsid w:val="00051E60"/>
    <w:rsid w:val="00391953"/>
    <w:rsid w:val="004039DA"/>
    <w:rsid w:val="004103C4"/>
    <w:rsid w:val="005A6135"/>
    <w:rsid w:val="006134CB"/>
    <w:rsid w:val="0066442E"/>
    <w:rsid w:val="00731D2F"/>
    <w:rsid w:val="007F011E"/>
    <w:rsid w:val="008257C8"/>
    <w:rsid w:val="008D4C65"/>
    <w:rsid w:val="00A0341B"/>
    <w:rsid w:val="00A74120"/>
    <w:rsid w:val="00B27B90"/>
    <w:rsid w:val="00C1668D"/>
    <w:rsid w:val="00C82439"/>
    <w:rsid w:val="00FB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64BE6094C4EA9AC72045960462940">
    <w:name w:val="72764BE6094C4EA9AC72045960462940"/>
    <w:rsid w:val="00A74120"/>
  </w:style>
  <w:style w:type="paragraph" w:customStyle="1" w:styleId="B3523C1E957F4A8EB773F0EF40A33F67">
    <w:name w:val="B3523C1E957F4A8EB773F0EF40A33F67"/>
    <w:rsid w:val="00A74120"/>
  </w:style>
  <w:style w:type="paragraph" w:customStyle="1" w:styleId="C9657632D97B468BB57C3B82B46963D5">
    <w:name w:val="C9657632D97B468BB57C3B82B46963D5"/>
    <w:rsid w:val="00A74120"/>
  </w:style>
  <w:style w:type="paragraph" w:customStyle="1" w:styleId="301348D35D5D407D905F058BC66D4F9D">
    <w:name w:val="301348D35D5D407D905F058BC66D4F9D"/>
    <w:rsid w:val="00A74120"/>
  </w:style>
  <w:style w:type="paragraph" w:customStyle="1" w:styleId="B25F51F916D5430F92E7F2306E92CBAC">
    <w:name w:val="B25F51F916D5430F92E7F2306E92CBAC"/>
    <w:rsid w:val="00A74120"/>
  </w:style>
  <w:style w:type="paragraph" w:customStyle="1" w:styleId="165E7B6EB7304BA49ECE6BC8FF8C78F4">
    <w:name w:val="165E7B6EB7304BA49ECE6BC8FF8C78F4"/>
    <w:rsid w:val="00A74120"/>
  </w:style>
  <w:style w:type="paragraph" w:customStyle="1" w:styleId="8C6DB36BD69B448891AE6608C73B68E0">
    <w:name w:val="8C6DB36BD69B448891AE6608C73B68E0"/>
    <w:rsid w:val="00A74120"/>
  </w:style>
  <w:style w:type="paragraph" w:customStyle="1" w:styleId="560C80FAC581469CAFE73058D26BCF98">
    <w:name w:val="560C80FAC581469CAFE73058D26BCF98"/>
    <w:rsid w:val="00A74120"/>
  </w:style>
  <w:style w:type="paragraph" w:customStyle="1" w:styleId="BC06907952DA411C9D11311AD2EF232D">
    <w:name w:val="BC06907952DA411C9D11311AD2EF232D"/>
    <w:rsid w:val="00A74120"/>
  </w:style>
  <w:style w:type="paragraph" w:customStyle="1" w:styleId="57E89D606A834BCFAAAC45767E0CC94E">
    <w:name w:val="57E89D606A834BCFAAAC45767E0CC94E"/>
    <w:rsid w:val="00A74120"/>
  </w:style>
  <w:style w:type="paragraph" w:customStyle="1" w:styleId="F570833EA94B43508D6FCA9071735BE5">
    <w:name w:val="F570833EA94B43508D6FCA9071735BE5"/>
    <w:rsid w:val="00A74120"/>
  </w:style>
  <w:style w:type="paragraph" w:customStyle="1" w:styleId="16279BC31A954B57BF2CAE15FF3A5C05">
    <w:name w:val="16279BC31A954B57BF2CAE15FF3A5C05"/>
    <w:rsid w:val="00A74120"/>
  </w:style>
  <w:style w:type="paragraph" w:customStyle="1" w:styleId="A818F79BDD9B4BDA96A4CD496DB60946">
    <w:name w:val="A818F79BDD9B4BDA96A4CD496DB60946"/>
    <w:rsid w:val="00A74120"/>
  </w:style>
  <w:style w:type="paragraph" w:customStyle="1" w:styleId="6D789EDEDC584053A0E2006081FF6FD4">
    <w:name w:val="6D789EDEDC584053A0E2006081FF6FD4"/>
    <w:rsid w:val="00A74120"/>
  </w:style>
  <w:style w:type="paragraph" w:customStyle="1" w:styleId="AC16835F71414F61B705D1DEF451A7D2">
    <w:name w:val="AC16835F71414F61B705D1DEF451A7D2"/>
    <w:rsid w:val="00A74120"/>
  </w:style>
  <w:style w:type="paragraph" w:customStyle="1" w:styleId="EBFD0893BDF14B269308C73842DFFABC">
    <w:name w:val="EBFD0893BDF14B269308C73842DFFABC"/>
    <w:rsid w:val="00A74120"/>
  </w:style>
  <w:style w:type="paragraph" w:customStyle="1" w:styleId="9CB8C9A65FED47E0BA8C233D390168CA">
    <w:name w:val="9CB8C9A65FED47E0BA8C233D390168CA"/>
    <w:rsid w:val="00A74120"/>
  </w:style>
  <w:style w:type="paragraph" w:customStyle="1" w:styleId="E75489E46D574562843503CCBE1CCD36">
    <w:name w:val="E75489E46D574562843503CCBE1CCD36"/>
    <w:rsid w:val="00A74120"/>
  </w:style>
  <w:style w:type="paragraph" w:customStyle="1" w:styleId="DD51372EC4EB44C4878ECDFDAC8CC0A0">
    <w:name w:val="DD51372EC4EB44C4878ECDFDAC8CC0A0"/>
    <w:rsid w:val="00A74120"/>
  </w:style>
  <w:style w:type="paragraph" w:customStyle="1" w:styleId="CA52E0B5C23E4B8FB7E1ED0C27DB7AAD">
    <w:name w:val="CA52E0B5C23E4B8FB7E1ED0C27DB7AAD"/>
    <w:rsid w:val="00A74120"/>
  </w:style>
  <w:style w:type="paragraph" w:customStyle="1" w:styleId="D0382A33AD9A45DFA756AE0B1F1C48A3">
    <w:name w:val="D0382A33AD9A45DFA756AE0B1F1C48A3"/>
    <w:rsid w:val="00A74120"/>
  </w:style>
  <w:style w:type="paragraph" w:customStyle="1" w:styleId="C826FAAC0FB54D688493BC23E91213FE">
    <w:name w:val="C826FAAC0FB54D688493BC23E91213FE"/>
    <w:rsid w:val="00A74120"/>
  </w:style>
  <w:style w:type="paragraph" w:customStyle="1" w:styleId="1E8A6DE82F35497FA40E7E69694932B7">
    <w:name w:val="1E8A6DE82F35497FA40E7E69694932B7"/>
    <w:rsid w:val="00A74120"/>
  </w:style>
  <w:style w:type="paragraph" w:customStyle="1" w:styleId="0685EA293D5146FF9B7A4F9C0711DB4A">
    <w:name w:val="0685EA293D5146FF9B7A4F9C0711DB4A"/>
    <w:rsid w:val="00A74120"/>
  </w:style>
  <w:style w:type="paragraph" w:customStyle="1" w:styleId="0054844311414938BAA0FD3AACAF7288">
    <w:name w:val="0054844311414938BAA0FD3AACAF7288"/>
    <w:rsid w:val="00A74120"/>
  </w:style>
  <w:style w:type="paragraph" w:customStyle="1" w:styleId="AAE96E481B7C4802A3EAC355DF0FF006">
    <w:name w:val="AAE96E481B7C4802A3EAC355DF0FF006"/>
    <w:rsid w:val="00A74120"/>
  </w:style>
  <w:style w:type="paragraph" w:customStyle="1" w:styleId="5105BDB1631B43B48BF5BFF32ECFA359">
    <w:name w:val="5105BDB1631B43B48BF5BFF32ECFA359"/>
    <w:rsid w:val="00A74120"/>
  </w:style>
  <w:style w:type="paragraph" w:customStyle="1" w:styleId="DA09059FAF284A81846375F05CBBCE0A">
    <w:name w:val="DA09059FAF284A81846375F05CBBCE0A"/>
    <w:rsid w:val="00A74120"/>
  </w:style>
  <w:style w:type="paragraph" w:customStyle="1" w:styleId="D29D8D20F81349AA98677954F2AD1A59">
    <w:name w:val="D29D8D20F81349AA98677954F2AD1A59"/>
    <w:rsid w:val="00A74120"/>
  </w:style>
  <w:style w:type="paragraph" w:customStyle="1" w:styleId="7DAA074AD11743AF98F41B6193FA1F7E">
    <w:name w:val="7DAA074AD11743AF98F41B6193FA1F7E"/>
    <w:rsid w:val="00A74120"/>
  </w:style>
  <w:style w:type="paragraph" w:customStyle="1" w:styleId="239DE7FF014D4B76A48018B4E6B00D65">
    <w:name w:val="239DE7FF014D4B76A48018B4E6B00D65"/>
    <w:rsid w:val="00A74120"/>
  </w:style>
  <w:style w:type="paragraph" w:customStyle="1" w:styleId="88832C9B074049468A21EE9B9A406EFD">
    <w:name w:val="88832C9B074049468A21EE9B9A406EFD"/>
    <w:rsid w:val="00A74120"/>
  </w:style>
  <w:style w:type="paragraph" w:customStyle="1" w:styleId="8F03A16E4201453C899360CC9A358852">
    <w:name w:val="8F03A16E4201453C899360CC9A358852"/>
    <w:rsid w:val="00A74120"/>
  </w:style>
  <w:style w:type="paragraph" w:customStyle="1" w:styleId="474369F955F5425BA1D97AA97D6DFAED">
    <w:name w:val="474369F955F5425BA1D97AA97D6DFAED"/>
    <w:rsid w:val="00A74120"/>
  </w:style>
  <w:style w:type="paragraph" w:customStyle="1" w:styleId="F98F54DEB15D44DCA83571D18892C530">
    <w:name w:val="F98F54DEB15D44DCA83571D18892C530"/>
    <w:rsid w:val="00A74120"/>
  </w:style>
  <w:style w:type="paragraph" w:customStyle="1" w:styleId="E8B272EEF9BA4E2A828D0068463B8769">
    <w:name w:val="E8B272EEF9BA4E2A828D0068463B8769"/>
    <w:rsid w:val="00A74120"/>
  </w:style>
  <w:style w:type="paragraph" w:customStyle="1" w:styleId="9433DA830DE84E0F98FA8981FC615144">
    <w:name w:val="9433DA830DE84E0F98FA8981FC615144"/>
    <w:rsid w:val="00A74120"/>
  </w:style>
  <w:style w:type="paragraph" w:customStyle="1" w:styleId="E5AFE926CB7F4369A4782FB8B18DF14E">
    <w:name w:val="E5AFE926CB7F4369A4782FB8B18DF14E"/>
    <w:rsid w:val="00A74120"/>
  </w:style>
  <w:style w:type="paragraph" w:customStyle="1" w:styleId="791455ED18FE4A7C92B604DBF366C6EE">
    <w:name w:val="791455ED18FE4A7C92B604DBF366C6EE"/>
    <w:rsid w:val="00A74120"/>
  </w:style>
  <w:style w:type="paragraph" w:customStyle="1" w:styleId="EB7F0DCF2D79479FB3E16D3C05E83D30">
    <w:name w:val="EB7F0DCF2D79479FB3E16D3C05E83D30"/>
    <w:rsid w:val="00A74120"/>
  </w:style>
  <w:style w:type="paragraph" w:customStyle="1" w:styleId="23CA50914E0E4770BC1D17B66E36AF9D">
    <w:name w:val="23CA50914E0E4770BC1D17B66E36AF9D"/>
    <w:rsid w:val="00A74120"/>
  </w:style>
  <w:style w:type="paragraph" w:customStyle="1" w:styleId="1AD44BAD22764A8EB4E56A84A01DD1D2">
    <w:name w:val="1AD44BAD22764A8EB4E56A84A01DD1D2"/>
    <w:rsid w:val="00A74120"/>
  </w:style>
  <w:style w:type="paragraph" w:customStyle="1" w:styleId="8D9C486172ED40F1A235AAA8048879A2">
    <w:name w:val="8D9C486172ED40F1A235AAA8048879A2"/>
    <w:rsid w:val="00A74120"/>
  </w:style>
  <w:style w:type="paragraph" w:customStyle="1" w:styleId="B32D7A25E3F44658B7190E20688E22A4">
    <w:name w:val="B32D7A25E3F44658B7190E20688E22A4"/>
    <w:rsid w:val="00A74120"/>
  </w:style>
  <w:style w:type="paragraph" w:customStyle="1" w:styleId="AAEB675991BC4E4C836268CB21C5838F">
    <w:name w:val="AAEB675991BC4E4C836268CB21C5838F"/>
    <w:rsid w:val="00A74120"/>
  </w:style>
  <w:style w:type="paragraph" w:customStyle="1" w:styleId="8B89DB64A3044A7CAFFBAF9F39697050">
    <w:name w:val="8B89DB64A3044A7CAFFBAF9F39697050"/>
    <w:rsid w:val="00A74120"/>
  </w:style>
  <w:style w:type="paragraph" w:customStyle="1" w:styleId="4CDF3C7ABF494871B6954EA770D1277F">
    <w:name w:val="4CDF3C7ABF494871B6954EA770D1277F"/>
    <w:rsid w:val="00A74120"/>
  </w:style>
  <w:style w:type="paragraph" w:customStyle="1" w:styleId="FE0EA9AE7FBC488BB546492E99A87FC5">
    <w:name w:val="FE0EA9AE7FBC488BB546492E99A87FC5"/>
    <w:rsid w:val="00A74120"/>
  </w:style>
  <w:style w:type="paragraph" w:customStyle="1" w:styleId="0EBBCCA3AF7B4821B0072F2FA8FB0741">
    <w:name w:val="0EBBCCA3AF7B4821B0072F2FA8FB0741"/>
    <w:rsid w:val="00A74120"/>
  </w:style>
  <w:style w:type="paragraph" w:customStyle="1" w:styleId="336D33DADB4A4D3D981AEA6499D20DA9">
    <w:name w:val="336D33DADB4A4D3D981AEA6499D20DA9"/>
    <w:rsid w:val="00A74120"/>
  </w:style>
  <w:style w:type="paragraph" w:customStyle="1" w:styleId="99E1E077B3CB40E6B3AF43D55690F152">
    <w:name w:val="99E1E077B3CB40E6B3AF43D55690F152"/>
    <w:rsid w:val="00A74120"/>
  </w:style>
  <w:style w:type="paragraph" w:customStyle="1" w:styleId="453CDFBD51BE413F8882360254241926">
    <w:name w:val="453CDFBD51BE413F8882360254241926"/>
    <w:rsid w:val="00A74120"/>
  </w:style>
  <w:style w:type="paragraph" w:customStyle="1" w:styleId="561A8AF47A05464AAAE77B38ACF1CEA4">
    <w:name w:val="561A8AF47A05464AAAE77B38ACF1CEA4"/>
    <w:rsid w:val="00A74120"/>
  </w:style>
  <w:style w:type="paragraph" w:customStyle="1" w:styleId="7F3BAE3807C44324BC5990D5F27833D9">
    <w:name w:val="7F3BAE3807C44324BC5990D5F27833D9"/>
    <w:rsid w:val="00A74120"/>
  </w:style>
  <w:style w:type="paragraph" w:customStyle="1" w:styleId="02AFD59B3F2A4213BBBF9880B00B6791">
    <w:name w:val="02AFD59B3F2A4213BBBF9880B00B6791"/>
    <w:rsid w:val="00A74120"/>
  </w:style>
  <w:style w:type="paragraph" w:customStyle="1" w:styleId="9A07016EA7A34E9684D78D2AA0853A47">
    <w:name w:val="9A07016EA7A34E9684D78D2AA0853A47"/>
    <w:rsid w:val="00A74120"/>
  </w:style>
  <w:style w:type="paragraph" w:customStyle="1" w:styleId="3268D1FB3CFE439B862814966B83C504">
    <w:name w:val="3268D1FB3CFE439B862814966B83C504"/>
    <w:rsid w:val="00A74120"/>
  </w:style>
  <w:style w:type="paragraph" w:customStyle="1" w:styleId="FEA1FD7C407448DE91F766D1674D35E1">
    <w:name w:val="FEA1FD7C407448DE91F766D1674D35E1"/>
    <w:rsid w:val="00A74120"/>
  </w:style>
  <w:style w:type="paragraph" w:customStyle="1" w:styleId="E9C9FD46FA074E3696969DBFECA833D9">
    <w:name w:val="E9C9FD46FA074E3696969DBFECA833D9"/>
    <w:rsid w:val="00A74120"/>
  </w:style>
  <w:style w:type="paragraph" w:customStyle="1" w:styleId="6B2BC39670AE4EBCB66BE6CEE12F294E">
    <w:name w:val="6B2BC39670AE4EBCB66BE6CEE12F294E"/>
    <w:rsid w:val="00A74120"/>
  </w:style>
  <w:style w:type="paragraph" w:customStyle="1" w:styleId="9FD7E64C0BBA48479DD382C58D248649">
    <w:name w:val="9FD7E64C0BBA48479DD382C58D248649"/>
    <w:rsid w:val="00A74120"/>
  </w:style>
  <w:style w:type="paragraph" w:customStyle="1" w:styleId="840EDA11056D49319A10AC33F337677D">
    <w:name w:val="840EDA11056D49319A10AC33F337677D"/>
    <w:rsid w:val="00A74120"/>
  </w:style>
  <w:style w:type="paragraph" w:customStyle="1" w:styleId="18C493F8D087496AA311A3DBDAEDDA45">
    <w:name w:val="18C493F8D087496AA311A3DBDAEDDA45"/>
    <w:rsid w:val="00A74120"/>
  </w:style>
  <w:style w:type="paragraph" w:customStyle="1" w:styleId="7C9C3CD479404C80B8A160D809BF42CF">
    <w:name w:val="7C9C3CD479404C80B8A160D809BF42CF"/>
    <w:rsid w:val="00A74120"/>
  </w:style>
  <w:style w:type="paragraph" w:customStyle="1" w:styleId="57C3E8E3E28A4B4F82E80183FF554D26">
    <w:name w:val="57C3E8E3E28A4B4F82E80183FF554D26"/>
    <w:rsid w:val="00A74120"/>
  </w:style>
  <w:style w:type="paragraph" w:customStyle="1" w:styleId="31876A8783EF43FCA4E4452BC4AB4FBF">
    <w:name w:val="31876A8783EF43FCA4E4452BC4AB4FBF"/>
    <w:rsid w:val="00A74120"/>
  </w:style>
  <w:style w:type="paragraph" w:customStyle="1" w:styleId="F0B5871EDDFB44ED80A44948BC01E922">
    <w:name w:val="F0B5871EDDFB44ED80A44948BC01E922"/>
    <w:rsid w:val="00A74120"/>
  </w:style>
  <w:style w:type="paragraph" w:customStyle="1" w:styleId="E0093BF1BA9A408DB78A40895D920D4A">
    <w:name w:val="E0093BF1BA9A408DB78A40895D920D4A"/>
    <w:rsid w:val="00A74120"/>
  </w:style>
  <w:style w:type="paragraph" w:customStyle="1" w:styleId="E49688A4D7AE4834A1EAEF6368AE1111">
    <w:name w:val="E49688A4D7AE4834A1EAEF6368AE1111"/>
    <w:rsid w:val="00A74120"/>
  </w:style>
  <w:style w:type="paragraph" w:customStyle="1" w:styleId="D58E8FC0E505409E83152AD8245FAA96">
    <w:name w:val="D58E8FC0E505409E83152AD8245FAA96"/>
    <w:rsid w:val="00A74120"/>
  </w:style>
  <w:style w:type="paragraph" w:customStyle="1" w:styleId="6F7A66FADAAA4CD8860380ACDFF17F2B">
    <w:name w:val="6F7A66FADAAA4CD8860380ACDFF17F2B"/>
    <w:rsid w:val="00A74120"/>
  </w:style>
  <w:style w:type="paragraph" w:customStyle="1" w:styleId="2E19702396F2467DBDA8D5815F1FCCF3">
    <w:name w:val="2E19702396F2467DBDA8D5815F1FCCF3"/>
    <w:rsid w:val="00A74120"/>
  </w:style>
  <w:style w:type="paragraph" w:customStyle="1" w:styleId="AAD9F204B49844C184908909BA08956E">
    <w:name w:val="AAD9F204B49844C184908909BA08956E"/>
    <w:rsid w:val="00A74120"/>
  </w:style>
  <w:style w:type="paragraph" w:customStyle="1" w:styleId="4BC36066F4624D9DB34084103A3475D7">
    <w:name w:val="4BC36066F4624D9DB34084103A3475D7"/>
    <w:rsid w:val="00A74120"/>
  </w:style>
  <w:style w:type="paragraph" w:customStyle="1" w:styleId="2C590D8396CE4FAA9F6141C5313BB9EE">
    <w:name w:val="2C590D8396CE4FAA9F6141C5313BB9EE"/>
    <w:rsid w:val="00A74120"/>
  </w:style>
  <w:style w:type="paragraph" w:customStyle="1" w:styleId="F7BCC3A1A2C447409AC531F0E2A9CD0D">
    <w:name w:val="F7BCC3A1A2C447409AC531F0E2A9CD0D"/>
    <w:rsid w:val="00A74120"/>
  </w:style>
  <w:style w:type="paragraph" w:customStyle="1" w:styleId="6A96AE132D9B435C8C0CCE256CB70E92">
    <w:name w:val="6A96AE132D9B435C8C0CCE256CB70E92"/>
    <w:rsid w:val="00A74120"/>
  </w:style>
  <w:style w:type="paragraph" w:customStyle="1" w:styleId="261D05E01BF24B149E9A4745222131AD">
    <w:name w:val="261D05E01BF24B149E9A4745222131AD"/>
    <w:rsid w:val="00A74120"/>
  </w:style>
  <w:style w:type="paragraph" w:customStyle="1" w:styleId="79E1EE9382F24DED9B449F25FDA6105B">
    <w:name w:val="79E1EE9382F24DED9B449F25FDA6105B"/>
    <w:rsid w:val="00A74120"/>
  </w:style>
  <w:style w:type="paragraph" w:customStyle="1" w:styleId="5434B39B3516437CB3398023ECA351C0">
    <w:name w:val="5434B39B3516437CB3398023ECA351C0"/>
    <w:rsid w:val="00A74120"/>
  </w:style>
  <w:style w:type="paragraph" w:customStyle="1" w:styleId="936DBDB07E4B4D97B4A6D6BCD8FFD761">
    <w:name w:val="936DBDB07E4B4D97B4A6D6BCD8FFD761"/>
    <w:rsid w:val="00A74120"/>
  </w:style>
  <w:style w:type="paragraph" w:customStyle="1" w:styleId="A39F904B5FF24FF5A7D0A80351641B72">
    <w:name w:val="A39F904B5FF24FF5A7D0A80351641B72"/>
    <w:rsid w:val="00A74120"/>
  </w:style>
  <w:style w:type="paragraph" w:customStyle="1" w:styleId="2A51E93BB2A84D3CA2529330A12BDBD2">
    <w:name w:val="2A51E93BB2A84D3CA2529330A12BDBD2"/>
    <w:rsid w:val="00A74120"/>
  </w:style>
  <w:style w:type="paragraph" w:customStyle="1" w:styleId="881446C692904277AF22166C7169D41D">
    <w:name w:val="881446C692904277AF22166C7169D41D"/>
    <w:rsid w:val="00A74120"/>
  </w:style>
  <w:style w:type="paragraph" w:customStyle="1" w:styleId="C20B6B0C6175445ABDABFCA8E94C3415">
    <w:name w:val="C20B6B0C6175445ABDABFCA8E94C3415"/>
    <w:rsid w:val="00A74120"/>
  </w:style>
  <w:style w:type="paragraph" w:customStyle="1" w:styleId="2A627443162847B1A2AABD0446271481">
    <w:name w:val="2A627443162847B1A2AABD0446271481"/>
    <w:rsid w:val="00A74120"/>
  </w:style>
  <w:style w:type="paragraph" w:customStyle="1" w:styleId="FD170E3B455B4E49BC37E02AEBCE8342">
    <w:name w:val="FD170E3B455B4E49BC37E02AEBCE8342"/>
    <w:rsid w:val="00A74120"/>
  </w:style>
  <w:style w:type="paragraph" w:customStyle="1" w:styleId="A10A77B39337440780B8366637684077">
    <w:name w:val="A10A77B39337440780B8366637684077"/>
    <w:rsid w:val="00A74120"/>
  </w:style>
  <w:style w:type="paragraph" w:customStyle="1" w:styleId="343BEED473D74D7D8D690E3EF9FE5852">
    <w:name w:val="343BEED473D74D7D8D690E3EF9FE5852"/>
    <w:rsid w:val="00A74120"/>
  </w:style>
  <w:style w:type="paragraph" w:customStyle="1" w:styleId="DEE5C9B697104938A7B07EB9579EF0F8">
    <w:name w:val="DEE5C9B697104938A7B07EB9579EF0F8"/>
    <w:rsid w:val="00A74120"/>
  </w:style>
  <w:style w:type="paragraph" w:customStyle="1" w:styleId="E6B7831934EB4E32832378B066AC602A">
    <w:name w:val="E6B7831934EB4E32832378B066AC602A"/>
    <w:rsid w:val="00A74120"/>
  </w:style>
  <w:style w:type="paragraph" w:customStyle="1" w:styleId="335004EAA2B54DC8B46213FF2FDC4264">
    <w:name w:val="335004EAA2B54DC8B46213FF2FDC4264"/>
    <w:rsid w:val="00A74120"/>
  </w:style>
  <w:style w:type="paragraph" w:customStyle="1" w:styleId="16A56009A67641258D86C2467AC333AE">
    <w:name w:val="16A56009A67641258D86C2467AC333AE"/>
    <w:rsid w:val="00A74120"/>
  </w:style>
  <w:style w:type="paragraph" w:customStyle="1" w:styleId="392BA82C3FDD4FB0936EF7ECE9F43FE4">
    <w:name w:val="392BA82C3FDD4FB0936EF7ECE9F43FE4"/>
    <w:rsid w:val="00A74120"/>
  </w:style>
  <w:style w:type="paragraph" w:customStyle="1" w:styleId="DDD7C38298FC47989FB7E8088DD9BF5C">
    <w:name w:val="DDD7C38298FC47989FB7E8088DD9BF5C"/>
    <w:rsid w:val="00A74120"/>
  </w:style>
  <w:style w:type="paragraph" w:customStyle="1" w:styleId="6C1B8AA4A20E4D2EA3971B7B1824F5B2">
    <w:name w:val="6C1B8AA4A20E4D2EA3971B7B1824F5B2"/>
    <w:rsid w:val="00A74120"/>
  </w:style>
  <w:style w:type="paragraph" w:customStyle="1" w:styleId="2FC8A54DCE434E378DBEAE5C8DDD3DB3">
    <w:name w:val="2FC8A54DCE434E378DBEAE5C8DDD3DB3"/>
    <w:rsid w:val="00A74120"/>
  </w:style>
  <w:style w:type="paragraph" w:customStyle="1" w:styleId="95EB7EF91DEA4769AAC7D3964BF598F9">
    <w:name w:val="95EB7EF91DEA4769AAC7D3964BF598F9"/>
    <w:rsid w:val="00A74120"/>
  </w:style>
  <w:style w:type="paragraph" w:customStyle="1" w:styleId="F71CF6AF7B9B4D0390F390B6C31464CA">
    <w:name w:val="F71CF6AF7B9B4D0390F390B6C31464CA"/>
    <w:rsid w:val="00A74120"/>
  </w:style>
  <w:style w:type="paragraph" w:customStyle="1" w:styleId="AD3A5CE4F0134039AD923B2635E41F71">
    <w:name w:val="AD3A5CE4F0134039AD923B2635E41F71"/>
    <w:rsid w:val="00A74120"/>
  </w:style>
  <w:style w:type="paragraph" w:customStyle="1" w:styleId="BEFC03B9149D4E64A338BBF3EDD67FF8">
    <w:name w:val="BEFC03B9149D4E64A338BBF3EDD67FF8"/>
    <w:rsid w:val="00A74120"/>
  </w:style>
  <w:style w:type="paragraph" w:customStyle="1" w:styleId="C7253F26E962407180C82B843801F2E7">
    <w:name w:val="C7253F26E962407180C82B843801F2E7"/>
    <w:rsid w:val="00A74120"/>
  </w:style>
  <w:style w:type="paragraph" w:customStyle="1" w:styleId="C50690CD3C8D48108C0FB7FE5249EA06">
    <w:name w:val="C50690CD3C8D48108C0FB7FE5249EA06"/>
    <w:rsid w:val="00A74120"/>
  </w:style>
  <w:style w:type="paragraph" w:customStyle="1" w:styleId="85BD42ADEFBD49C39EDADE823888A817">
    <w:name w:val="85BD42ADEFBD49C39EDADE823888A817"/>
    <w:rsid w:val="00A74120"/>
  </w:style>
  <w:style w:type="paragraph" w:customStyle="1" w:styleId="97BC4800B92D4A289F7091317FDF14F3">
    <w:name w:val="97BC4800B92D4A289F7091317FDF14F3"/>
    <w:rsid w:val="00A74120"/>
  </w:style>
  <w:style w:type="paragraph" w:customStyle="1" w:styleId="649E03F53C94401E91EDB068B2A68FFB">
    <w:name w:val="649E03F53C94401E91EDB068B2A68FFB"/>
    <w:rsid w:val="00A74120"/>
  </w:style>
  <w:style w:type="paragraph" w:customStyle="1" w:styleId="28E0AF74821744D7B07DEE5605BE5BE8">
    <w:name w:val="28E0AF74821744D7B07DEE5605BE5BE8"/>
    <w:rsid w:val="00A74120"/>
  </w:style>
  <w:style w:type="paragraph" w:customStyle="1" w:styleId="4E9D1503384744B39C63BCAC8BC56E98">
    <w:name w:val="4E9D1503384744B39C63BCAC8BC56E98"/>
    <w:rsid w:val="00A74120"/>
  </w:style>
  <w:style w:type="paragraph" w:customStyle="1" w:styleId="1F4AD109EE7E4DC895312B578D1F8D5F">
    <w:name w:val="1F4AD109EE7E4DC895312B578D1F8D5F"/>
    <w:rsid w:val="00A74120"/>
  </w:style>
  <w:style w:type="paragraph" w:customStyle="1" w:styleId="9DA823D238554B9D86AB2F6D137AB881">
    <w:name w:val="9DA823D238554B9D86AB2F6D137AB881"/>
    <w:rsid w:val="00A74120"/>
  </w:style>
  <w:style w:type="paragraph" w:customStyle="1" w:styleId="6F09F708EF4A47A7AE40BD9280A3F0AF">
    <w:name w:val="6F09F708EF4A47A7AE40BD9280A3F0AF"/>
    <w:rsid w:val="00A74120"/>
  </w:style>
  <w:style w:type="paragraph" w:customStyle="1" w:styleId="CB9A8F969F394FEBA7C0E27AA782DFA7">
    <w:name w:val="CB9A8F969F394FEBA7C0E27AA782DFA7"/>
    <w:rsid w:val="00A74120"/>
  </w:style>
  <w:style w:type="paragraph" w:customStyle="1" w:styleId="ED41D2BC24C8405C92759F9882C4AEEA">
    <w:name w:val="ED41D2BC24C8405C92759F9882C4AEEA"/>
    <w:rsid w:val="00A74120"/>
  </w:style>
  <w:style w:type="paragraph" w:customStyle="1" w:styleId="4E4CF82D531A44E99172096982E28F67">
    <w:name w:val="4E4CF82D531A44E99172096982E28F67"/>
    <w:rsid w:val="00A74120"/>
  </w:style>
  <w:style w:type="paragraph" w:customStyle="1" w:styleId="E899A67FEC024153B7D7652AD139976D">
    <w:name w:val="E899A67FEC024153B7D7652AD139976D"/>
    <w:rsid w:val="00A74120"/>
  </w:style>
  <w:style w:type="paragraph" w:customStyle="1" w:styleId="59A80BC2E5434D55BD345E99850DB5A2">
    <w:name w:val="59A80BC2E5434D55BD345E99850DB5A2"/>
    <w:rsid w:val="00A74120"/>
  </w:style>
  <w:style w:type="paragraph" w:customStyle="1" w:styleId="B588C6BCCB8744ECAFDE12B05FE6867F">
    <w:name w:val="B588C6BCCB8744ECAFDE12B05FE6867F"/>
    <w:rsid w:val="00A74120"/>
  </w:style>
  <w:style w:type="paragraph" w:customStyle="1" w:styleId="1BA30FECAC8447E18C137D76EBF4A17B">
    <w:name w:val="1BA30FECAC8447E18C137D76EBF4A17B"/>
    <w:rsid w:val="00A74120"/>
  </w:style>
  <w:style w:type="paragraph" w:customStyle="1" w:styleId="88C63FE5C007423F823EA775670F6C18">
    <w:name w:val="88C63FE5C007423F823EA775670F6C18"/>
    <w:rsid w:val="00A74120"/>
  </w:style>
  <w:style w:type="paragraph" w:customStyle="1" w:styleId="79704870A38841228D78CF993ED85D9B">
    <w:name w:val="79704870A38841228D78CF993ED85D9B"/>
    <w:rsid w:val="00A74120"/>
  </w:style>
  <w:style w:type="paragraph" w:customStyle="1" w:styleId="919BE0BD5F2F4276B8C419BBACDDFFF7">
    <w:name w:val="919BE0BD5F2F4276B8C419BBACDDFFF7"/>
    <w:rsid w:val="00A74120"/>
  </w:style>
  <w:style w:type="paragraph" w:customStyle="1" w:styleId="689811D2B6754580BE2F512B7AB93DC4">
    <w:name w:val="689811D2B6754580BE2F512B7AB93DC4"/>
    <w:rsid w:val="00A74120"/>
  </w:style>
  <w:style w:type="paragraph" w:customStyle="1" w:styleId="3E104D01C8A14CD4801EDFEB443AE935">
    <w:name w:val="3E104D01C8A14CD4801EDFEB443AE935"/>
    <w:rsid w:val="00A74120"/>
  </w:style>
  <w:style w:type="paragraph" w:customStyle="1" w:styleId="34610328E8654A308D72B5C38C990E21">
    <w:name w:val="34610328E8654A308D72B5C38C990E21"/>
    <w:rsid w:val="00A74120"/>
  </w:style>
  <w:style w:type="paragraph" w:customStyle="1" w:styleId="F77EB1B580544E038FF1C9DE430B4044">
    <w:name w:val="F77EB1B580544E038FF1C9DE430B4044"/>
    <w:rsid w:val="00A74120"/>
  </w:style>
  <w:style w:type="paragraph" w:customStyle="1" w:styleId="CCA201DDB818401289A1BA2CE3A84BC2">
    <w:name w:val="CCA201DDB818401289A1BA2CE3A84BC2"/>
    <w:rsid w:val="00A74120"/>
  </w:style>
  <w:style w:type="paragraph" w:customStyle="1" w:styleId="1331DA3B2DCA40ADAB3C316E6939C89C">
    <w:name w:val="1331DA3B2DCA40ADAB3C316E6939C89C"/>
    <w:rsid w:val="00A74120"/>
  </w:style>
  <w:style w:type="paragraph" w:customStyle="1" w:styleId="A3B1BC7186064736B1FDBE0FD06B5E2A">
    <w:name w:val="A3B1BC7186064736B1FDBE0FD06B5E2A"/>
    <w:rsid w:val="00A74120"/>
  </w:style>
  <w:style w:type="paragraph" w:customStyle="1" w:styleId="49A16218B42D48B1B50CEC88455BAF5A">
    <w:name w:val="49A16218B42D48B1B50CEC88455BAF5A"/>
    <w:rsid w:val="00A74120"/>
  </w:style>
  <w:style w:type="paragraph" w:customStyle="1" w:styleId="D4D4A56622A344B4B0C494C2282A2562">
    <w:name w:val="D4D4A56622A344B4B0C494C2282A2562"/>
    <w:rsid w:val="00A74120"/>
  </w:style>
  <w:style w:type="paragraph" w:customStyle="1" w:styleId="DFB57F474D2D4733921B5CA241842557">
    <w:name w:val="DFB57F474D2D4733921B5CA241842557"/>
    <w:rsid w:val="00A74120"/>
  </w:style>
  <w:style w:type="paragraph" w:customStyle="1" w:styleId="866842D56BE94AAAAA0177B1F02DFA08">
    <w:name w:val="866842D56BE94AAAAA0177B1F02DFA08"/>
    <w:rsid w:val="00A74120"/>
  </w:style>
  <w:style w:type="paragraph" w:customStyle="1" w:styleId="557AF117CFBF4BCA85344C6F0917DEEB">
    <w:name w:val="557AF117CFBF4BCA85344C6F0917DEEB"/>
    <w:rsid w:val="00A74120"/>
  </w:style>
  <w:style w:type="paragraph" w:customStyle="1" w:styleId="CAA679FCEA4B4E788F1343F04862B062">
    <w:name w:val="CAA679FCEA4B4E788F1343F04862B062"/>
    <w:rsid w:val="00A74120"/>
  </w:style>
  <w:style w:type="paragraph" w:customStyle="1" w:styleId="580C93ADDAC04D2099FCB54AC1481058">
    <w:name w:val="580C93ADDAC04D2099FCB54AC1481058"/>
    <w:rsid w:val="00A74120"/>
  </w:style>
  <w:style w:type="paragraph" w:customStyle="1" w:styleId="D7360C787C5143498CB037411EE3CECA">
    <w:name w:val="D7360C787C5143498CB037411EE3CECA"/>
    <w:rsid w:val="00A74120"/>
  </w:style>
  <w:style w:type="paragraph" w:customStyle="1" w:styleId="F948848798DB465CBE8F4B0CBB77FCD5">
    <w:name w:val="F948848798DB465CBE8F4B0CBB77FCD5"/>
    <w:rsid w:val="00A74120"/>
  </w:style>
  <w:style w:type="paragraph" w:customStyle="1" w:styleId="3B8AF54929214299B6DEFC205592CF13">
    <w:name w:val="3B8AF54929214299B6DEFC205592CF13"/>
    <w:rsid w:val="00A74120"/>
  </w:style>
  <w:style w:type="paragraph" w:customStyle="1" w:styleId="991C9211F65744A182B9FF8B8B63FDD9">
    <w:name w:val="991C9211F65744A182B9FF8B8B63FDD9"/>
    <w:rsid w:val="00A74120"/>
  </w:style>
  <w:style w:type="paragraph" w:customStyle="1" w:styleId="A5ACC937BDB24FCCB4F0200FA0AA59EE">
    <w:name w:val="A5ACC937BDB24FCCB4F0200FA0AA59EE"/>
    <w:rsid w:val="00A74120"/>
  </w:style>
  <w:style w:type="paragraph" w:customStyle="1" w:styleId="4B96D8FD8938490BA57D54C853CABEA4">
    <w:name w:val="4B96D8FD8938490BA57D54C853CABEA4"/>
    <w:rsid w:val="00A74120"/>
  </w:style>
  <w:style w:type="paragraph" w:customStyle="1" w:styleId="6E061F4C317B4FB9A23F6100DC94BC8A">
    <w:name w:val="6E061F4C317B4FB9A23F6100DC94BC8A"/>
    <w:rsid w:val="00A74120"/>
  </w:style>
  <w:style w:type="paragraph" w:customStyle="1" w:styleId="31A5879CDC5E4AD48E58429982BA1453">
    <w:name w:val="31A5879CDC5E4AD48E58429982BA1453"/>
    <w:rsid w:val="00A74120"/>
  </w:style>
  <w:style w:type="paragraph" w:customStyle="1" w:styleId="C436E4C1AB6D43E287EFE14342E2B807">
    <w:name w:val="C436E4C1AB6D43E287EFE14342E2B807"/>
    <w:rsid w:val="00A74120"/>
  </w:style>
  <w:style w:type="paragraph" w:customStyle="1" w:styleId="6F8DDDDB9E42440F862B7432BDECC209">
    <w:name w:val="6F8DDDDB9E42440F862B7432BDECC209"/>
    <w:rsid w:val="00A74120"/>
  </w:style>
  <w:style w:type="paragraph" w:customStyle="1" w:styleId="6750B07A0A1A4B9494D0E80F04185B1D">
    <w:name w:val="6750B07A0A1A4B9494D0E80F04185B1D"/>
    <w:rsid w:val="00A74120"/>
  </w:style>
  <w:style w:type="paragraph" w:customStyle="1" w:styleId="B07506DB28D849949269121EF852B256">
    <w:name w:val="B07506DB28D849949269121EF852B256"/>
    <w:rsid w:val="00A74120"/>
  </w:style>
  <w:style w:type="paragraph" w:customStyle="1" w:styleId="20BCC63D06E04C69B6717016B135E0EF">
    <w:name w:val="20BCC63D06E04C69B6717016B135E0EF"/>
    <w:rsid w:val="00A74120"/>
  </w:style>
  <w:style w:type="paragraph" w:customStyle="1" w:styleId="7D41CDDAFFDB4993BA1B2616FF7AD962">
    <w:name w:val="7D41CDDAFFDB4993BA1B2616FF7AD962"/>
    <w:rsid w:val="00A74120"/>
  </w:style>
  <w:style w:type="paragraph" w:customStyle="1" w:styleId="C5A839D6034B4D2F8E58295B019D7767">
    <w:name w:val="C5A839D6034B4D2F8E58295B019D7767"/>
    <w:rsid w:val="00A74120"/>
  </w:style>
  <w:style w:type="paragraph" w:customStyle="1" w:styleId="D9EA8E4460524992B76B5989109C5459">
    <w:name w:val="D9EA8E4460524992B76B5989109C5459"/>
    <w:rsid w:val="00A74120"/>
  </w:style>
  <w:style w:type="paragraph" w:customStyle="1" w:styleId="0964AB3EF99A4CA68DCB9A67912B59E7">
    <w:name w:val="0964AB3EF99A4CA68DCB9A67912B59E7"/>
    <w:rsid w:val="00A74120"/>
  </w:style>
  <w:style w:type="paragraph" w:customStyle="1" w:styleId="AB6E841708A7468090D92AD33070A0D1">
    <w:name w:val="AB6E841708A7468090D92AD33070A0D1"/>
    <w:rsid w:val="00A74120"/>
  </w:style>
  <w:style w:type="paragraph" w:customStyle="1" w:styleId="2F2084E934E04F7FAEA6F2207EEA1529">
    <w:name w:val="2F2084E934E04F7FAEA6F2207EEA1529"/>
    <w:rsid w:val="00A74120"/>
  </w:style>
  <w:style w:type="paragraph" w:customStyle="1" w:styleId="5EFD0757E1254A82B6BE328261147FE0">
    <w:name w:val="5EFD0757E1254A82B6BE328261147FE0"/>
    <w:rsid w:val="00A74120"/>
  </w:style>
  <w:style w:type="paragraph" w:customStyle="1" w:styleId="9D28A1A7DEDB4C84A57AD41BCF5BDDA3">
    <w:name w:val="9D28A1A7DEDB4C84A57AD41BCF5BDDA3"/>
    <w:rsid w:val="00A74120"/>
  </w:style>
  <w:style w:type="paragraph" w:customStyle="1" w:styleId="4BC06AD828954777A8B7829F511EEC2A">
    <w:name w:val="4BC06AD828954777A8B7829F511EEC2A"/>
    <w:rsid w:val="00A74120"/>
  </w:style>
  <w:style w:type="paragraph" w:customStyle="1" w:styleId="9EE1BDDDFD784A029DA880613CE0FD3A">
    <w:name w:val="9EE1BDDDFD784A029DA880613CE0FD3A"/>
    <w:rsid w:val="00A74120"/>
  </w:style>
  <w:style w:type="paragraph" w:customStyle="1" w:styleId="D1DC3CBDDB4F428A9487CC517EFD613F">
    <w:name w:val="D1DC3CBDDB4F428A9487CC517EFD613F"/>
    <w:rsid w:val="00A74120"/>
  </w:style>
  <w:style w:type="paragraph" w:customStyle="1" w:styleId="BE93F9CEC878419FAD0035DE56453CFA">
    <w:name w:val="BE93F9CEC878419FAD0035DE56453CFA"/>
    <w:rsid w:val="00A74120"/>
  </w:style>
  <w:style w:type="paragraph" w:customStyle="1" w:styleId="0BF5FEF220E84D9DA025D52BEB221F7F">
    <w:name w:val="0BF5FEF220E84D9DA025D52BEB221F7F"/>
    <w:rsid w:val="004103C4"/>
  </w:style>
  <w:style w:type="paragraph" w:customStyle="1" w:styleId="CE6943FC032442D9902C0C53F96A5CDE">
    <w:name w:val="CE6943FC032442D9902C0C53F96A5CDE"/>
    <w:rsid w:val="004103C4"/>
  </w:style>
  <w:style w:type="paragraph" w:customStyle="1" w:styleId="52851F79D1DF48FE91E713CBA784B027">
    <w:name w:val="52851F79D1DF48FE91E713CBA784B027"/>
    <w:rsid w:val="004103C4"/>
  </w:style>
  <w:style w:type="paragraph" w:customStyle="1" w:styleId="8FA4EA33C102409E835221C8E250A6F7">
    <w:name w:val="8FA4EA33C102409E835221C8E250A6F7"/>
    <w:rsid w:val="004103C4"/>
  </w:style>
  <w:style w:type="paragraph" w:customStyle="1" w:styleId="00166D1E68384C3887DE079CB7A0AAE0">
    <w:name w:val="00166D1E68384C3887DE079CB7A0AAE0"/>
    <w:rsid w:val="004103C4"/>
  </w:style>
  <w:style w:type="paragraph" w:customStyle="1" w:styleId="4D68F800FFBB4B1E972A3FCAA7CF8AC4">
    <w:name w:val="4D68F800FFBB4B1E972A3FCAA7CF8AC4"/>
    <w:rsid w:val="004103C4"/>
  </w:style>
  <w:style w:type="paragraph" w:customStyle="1" w:styleId="5F56186D1CB446E5BE002DC070E87160">
    <w:name w:val="5F56186D1CB446E5BE002DC070E87160"/>
    <w:rsid w:val="004103C4"/>
  </w:style>
  <w:style w:type="paragraph" w:customStyle="1" w:styleId="53C2E81FA48644048E71B69AD107D42F">
    <w:name w:val="53C2E81FA48644048E71B69AD107D42F"/>
    <w:rsid w:val="004103C4"/>
  </w:style>
  <w:style w:type="paragraph" w:customStyle="1" w:styleId="87942DCBB54544EA87638032D48A19DB">
    <w:name w:val="87942DCBB54544EA87638032D48A19DB"/>
    <w:rsid w:val="004103C4"/>
  </w:style>
  <w:style w:type="paragraph" w:customStyle="1" w:styleId="CE8979F47BB2487E944D8F3AF8FB9E82">
    <w:name w:val="CE8979F47BB2487E944D8F3AF8FB9E82"/>
    <w:rsid w:val="004103C4"/>
  </w:style>
  <w:style w:type="paragraph" w:customStyle="1" w:styleId="143B92621D3A494EBABF7A0930C86319">
    <w:name w:val="143B92621D3A494EBABF7A0930C86319"/>
    <w:rsid w:val="004103C4"/>
  </w:style>
  <w:style w:type="paragraph" w:customStyle="1" w:styleId="8442B63C2E224BB4AF76936FF7142AFE">
    <w:name w:val="8442B63C2E224BB4AF76936FF7142AFE"/>
    <w:rsid w:val="004103C4"/>
  </w:style>
  <w:style w:type="paragraph" w:customStyle="1" w:styleId="7FD13BF7BBD348C3A4AEAD0024827980">
    <w:name w:val="7FD13BF7BBD348C3A4AEAD0024827980"/>
    <w:rsid w:val="004103C4"/>
  </w:style>
  <w:style w:type="paragraph" w:customStyle="1" w:styleId="1DDA742E640248A69D47630D3AA10553">
    <w:name w:val="1DDA742E640248A69D47630D3AA10553"/>
    <w:rsid w:val="004103C4"/>
  </w:style>
  <w:style w:type="paragraph" w:customStyle="1" w:styleId="95D4A4792395491880245A2B98E757A1">
    <w:name w:val="95D4A4792395491880245A2B98E757A1"/>
    <w:rsid w:val="005A6135"/>
  </w:style>
  <w:style w:type="paragraph" w:customStyle="1" w:styleId="44883098230E4F25BFF4B55373BC2FBD">
    <w:name w:val="44883098230E4F25BFF4B55373BC2FBD"/>
    <w:rsid w:val="005A6135"/>
  </w:style>
  <w:style w:type="paragraph" w:customStyle="1" w:styleId="C0F0A6E3E666492DB6AB32C743F24894">
    <w:name w:val="C0F0A6E3E666492DB6AB32C743F24894"/>
    <w:rsid w:val="005A6135"/>
  </w:style>
  <w:style w:type="paragraph" w:customStyle="1" w:styleId="954876D4E623405792F52F8C6DD3D8DD">
    <w:name w:val="954876D4E623405792F52F8C6DD3D8DD"/>
    <w:rsid w:val="005A6135"/>
  </w:style>
  <w:style w:type="paragraph" w:customStyle="1" w:styleId="B94EDD1065234206BF5908C59E5538AB">
    <w:name w:val="B94EDD1065234206BF5908C59E5538AB"/>
    <w:rsid w:val="005A6135"/>
  </w:style>
  <w:style w:type="paragraph" w:customStyle="1" w:styleId="94012A36E2A34B38ACC08F8D1B33AB3C">
    <w:name w:val="94012A36E2A34B38ACC08F8D1B33AB3C"/>
    <w:rsid w:val="005A6135"/>
  </w:style>
  <w:style w:type="paragraph" w:customStyle="1" w:styleId="DC4309C5D02B45D5AFBD1BC04773C62D">
    <w:name w:val="DC4309C5D02B45D5AFBD1BC04773C62D"/>
    <w:rsid w:val="005A6135"/>
  </w:style>
  <w:style w:type="paragraph" w:customStyle="1" w:styleId="3A552BCA5648477D8292D077A7E8881B">
    <w:name w:val="3A552BCA5648477D8292D077A7E8881B"/>
    <w:rsid w:val="005A6135"/>
  </w:style>
  <w:style w:type="paragraph" w:customStyle="1" w:styleId="93B60C9CABB243D298BDB1559C4668D5">
    <w:name w:val="93B60C9CABB243D298BDB1559C4668D5"/>
    <w:rsid w:val="00B27B90"/>
  </w:style>
  <w:style w:type="paragraph" w:customStyle="1" w:styleId="A2B0AF3A9EA44034892F96AA9810CC08">
    <w:name w:val="A2B0AF3A9EA44034892F96AA9810CC08"/>
    <w:rsid w:val="00B27B90"/>
  </w:style>
  <w:style w:type="paragraph" w:customStyle="1" w:styleId="788593490FFD4BA3B155D8C8B7C58743">
    <w:name w:val="788593490FFD4BA3B155D8C8B7C58743"/>
    <w:rsid w:val="008D4C65"/>
  </w:style>
  <w:style w:type="paragraph" w:customStyle="1" w:styleId="1DF5E04D44474C47AF5BBE8CF16DF434">
    <w:name w:val="1DF5E04D44474C47AF5BBE8CF16DF434"/>
    <w:rsid w:val="008D4C65"/>
  </w:style>
  <w:style w:type="paragraph" w:customStyle="1" w:styleId="8A28D6D5F500442EAF1A90B03A0AAC32">
    <w:name w:val="8A28D6D5F500442EAF1A90B03A0AAC32"/>
    <w:rsid w:val="008D4C65"/>
  </w:style>
  <w:style w:type="paragraph" w:customStyle="1" w:styleId="617EB94E4DBE41AE90C19A33877D1BD4">
    <w:name w:val="617EB94E4DBE41AE90C19A33877D1BD4"/>
    <w:rsid w:val="008D4C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Mary Grist</dc:creator>
  <cp:lastModifiedBy>admin</cp:lastModifiedBy>
  <cp:revision>3</cp:revision>
  <cp:lastPrinted>2015-03-02T16:05:00Z</cp:lastPrinted>
  <dcterms:created xsi:type="dcterms:W3CDTF">2015-03-02T16:04:00Z</dcterms:created>
  <dcterms:modified xsi:type="dcterms:W3CDTF">2015-03-02T16:06:00Z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